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2B7B7" w14:textId="77777777" w:rsidR="00641894" w:rsidRDefault="00641894" w:rsidP="00A47B3D">
      <w:pPr>
        <w:rPr>
          <w:rFonts w:ascii="Times New Roman" w:hAnsi="Times New Roman"/>
          <w:b/>
          <w:sz w:val="24"/>
        </w:rPr>
      </w:pPr>
    </w:p>
    <w:p w14:paraId="1E6EB7BB" w14:textId="77777777" w:rsidR="0009213E" w:rsidRPr="00720A9F" w:rsidRDefault="0009213E" w:rsidP="00A47B3D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Mriekatabuky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268"/>
        <w:gridCol w:w="1127"/>
      </w:tblGrid>
      <w:tr w:rsidR="00563FE6" w:rsidRPr="00720A9F" w14:paraId="6477B1F8" w14:textId="77777777" w:rsidTr="005D3CB2">
        <w:tc>
          <w:tcPr>
            <w:tcW w:w="2977" w:type="dxa"/>
          </w:tcPr>
          <w:p w14:paraId="188B4904" w14:textId="77777777" w:rsidR="00563FE6" w:rsidRPr="00720A9F" w:rsidRDefault="00563FE6" w:rsidP="00A47B3D">
            <w:pPr>
              <w:rPr>
                <w:rFonts w:cs="Arial"/>
                <w:b/>
                <w:sz w:val="18"/>
                <w:szCs w:val="18"/>
              </w:rPr>
            </w:pPr>
            <w:r w:rsidRPr="00720A9F">
              <w:rPr>
                <w:rFonts w:cs="Arial"/>
                <w:b/>
                <w:sz w:val="18"/>
                <w:szCs w:val="18"/>
              </w:rPr>
              <w:t>Váš list číslo/zo dňa</w:t>
            </w:r>
          </w:p>
        </w:tc>
        <w:tc>
          <w:tcPr>
            <w:tcW w:w="2835" w:type="dxa"/>
          </w:tcPr>
          <w:p w14:paraId="327CEE41" w14:textId="77777777" w:rsidR="00563FE6" w:rsidRPr="00720A9F" w:rsidRDefault="00563FE6" w:rsidP="00A47B3D">
            <w:pPr>
              <w:rPr>
                <w:rFonts w:cs="Arial"/>
                <w:b/>
                <w:sz w:val="18"/>
                <w:szCs w:val="18"/>
              </w:rPr>
            </w:pPr>
            <w:r w:rsidRPr="00720A9F">
              <w:rPr>
                <w:rFonts w:cs="Arial"/>
                <w:b/>
                <w:sz w:val="18"/>
                <w:szCs w:val="18"/>
              </w:rPr>
              <w:t>Naše číslo</w:t>
            </w:r>
          </w:p>
        </w:tc>
        <w:tc>
          <w:tcPr>
            <w:tcW w:w="2268" w:type="dxa"/>
          </w:tcPr>
          <w:p w14:paraId="7DCCF83F" w14:textId="77777777" w:rsidR="00563FE6" w:rsidRPr="00720A9F" w:rsidRDefault="00563FE6" w:rsidP="00A47B3D">
            <w:pPr>
              <w:rPr>
                <w:rFonts w:cs="Arial"/>
                <w:b/>
                <w:sz w:val="18"/>
                <w:szCs w:val="18"/>
              </w:rPr>
            </w:pPr>
            <w:r w:rsidRPr="00720A9F">
              <w:rPr>
                <w:rFonts w:cs="Arial"/>
                <w:b/>
                <w:sz w:val="18"/>
                <w:szCs w:val="18"/>
              </w:rPr>
              <w:t>Vybavuje</w:t>
            </w:r>
          </w:p>
        </w:tc>
        <w:tc>
          <w:tcPr>
            <w:tcW w:w="1127" w:type="dxa"/>
          </w:tcPr>
          <w:p w14:paraId="3B5C716A" w14:textId="77777777" w:rsidR="00563FE6" w:rsidRPr="00720A9F" w:rsidRDefault="00563FE6" w:rsidP="00A47B3D">
            <w:pPr>
              <w:rPr>
                <w:rFonts w:cs="Arial"/>
                <w:b/>
                <w:sz w:val="18"/>
                <w:szCs w:val="18"/>
              </w:rPr>
            </w:pPr>
            <w:r w:rsidRPr="00720A9F">
              <w:rPr>
                <w:rFonts w:cs="Arial"/>
                <w:b/>
                <w:sz w:val="18"/>
                <w:szCs w:val="18"/>
              </w:rPr>
              <w:t>Bratislava</w:t>
            </w:r>
          </w:p>
        </w:tc>
      </w:tr>
      <w:tr w:rsidR="002E6132" w:rsidRPr="00720A9F" w14:paraId="0EFB2DAB" w14:textId="77777777" w:rsidTr="005D3CB2">
        <w:tc>
          <w:tcPr>
            <w:tcW w:w="2977" w:type="dxa"/>
          </w:tcPr>
          <w:p w14:paraId="5EF3555A" w14:textId="6AC602B3" w:rsidR="002E6132" w:rsidRPr="00720A9F" w:rsidRDefault="00174E9C" w:rsidP="002E6132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20. 10. 2023</w:t>
            </w:r>
          </w:p>
        </w:tc>
        <w:tc>
          <w:tcPr>
            <w:tcW w:w="2835" w:type="dxa"/>
          </w:tcPr>
          <w:p w14:paraId="381E4ADE" w14:textId="6BF6F0FD" w:rsidR="002E6132" w:rsidRPr="00B77171" w:rsidRDefault="005A2FE6" w:rsidP="002E6132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ODUZM-2023-0</w:t>
            </w:r>
            <w:r w:rsidR="00F356CF">
              <w:rPr>
                <w:rFonts w:cs="Arial"/>
                <w:bCs/>
                <w:sz w:val="16"/>
                <w:szCs w:val="16"/>
              </w:rPr>
              <w:t>5</w:t>
            </w:r>
            <w:r w:rsidR="00174E9C">
              <w:rPr>
                <w:rFonts w:cs="Arial"/>
                <w:bCs/>
                <w:sz w:val="16"/>
                <w:szCs w:val="16"/>
              </w:rPr>
              <w:t>48</w:t>
            </w:r>
            <w:r>
              <w:rPr>
                <w:rFonts w:cs="Arial"/>
                <w:bCs/>
                <w:sz w:val="16"/>
                <w:szCs w:val="16"/>
              </w:rPr>
              <w:t>-POL-</w:t>
            </w:r>
            <w:r w:rsidR="00174E9C">
              <w:rPr>
                <w:rFonts w:cs="Arial"/>
                <w:bCs/>
                <w:sz w:val="16"/>
                <w:szCs w:val="16"/>
              </w:rPr>
              <w:t>7243</w:t>
            </w:r>
          </w:p>
        </w:tc>
        <w:tc>
          <w:tcPr>
            <w:tcW w:w="2268" w:type="dxa"/>
          </w:tcPr>
          <w:p w14:paraId="7D2AF312" w14:textId="77777777" w:rsidR="002E6132" w:rsidRPr="00B77171" w:rsidRDefault="002E6132" w:rsidP="002E6132">
            <w:pPr>
              <w:rPr>
                <w:rFonts w:cs="Arial"/>
                <w:bCs/>
                <w:sz w:val="16"/>
                <w:szCs w:val="16"/>
              </w:rPr>
            </w:pPr>
            <w:r w:rsidRPr="00B77171">
              <w:rPr>
                <w:rFonts w:cs="Arial"/>
                <w:bCs/>
                <w:sz w:val="16"/>
                <w:szCs w:val="16"/>
              </w:rPr>
              <w:t>Ing. Marek Poláš</w:t>
            </w:r>
          </w:p>
        </w:tc>
        <w:tc>
          <w:tcPr>
            <w:tcW w:w="1127" w:type="dxa"/>
          </w:tcPr>
          <w:p w14:paraId="73BC043A" w14:textId="2D50B860" w:rsidR="002E6132" w:rsidRPr="00B77171" w:rsidRDefault="00174E9C" w:rsidP="002E6132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</w:t>
            </w:r>
            <w:r w:rsidR="00D906F5">
              <w:rPr>
                <w:rFonts w:cs="Arial"/>
                <w:bCs/>
                <w:sz w:val="16"/>
                <w:szCs w:val="16"/>
              </w:rPr>
              <w:t>0</w:t>
            </w:r>
            <w:r>
              <w:rPr>
                <w:rFonts w:cs="Arial"/>
                <w:bCs/>
                <w:sz w:val="16"/>
                <w:szCs w:val="16"/>
              </w:rPr>
              <w:t>. 1</w:t>
            </w:r>
            <w:r w:rsidR="00D906F5">
              <w:rPr>
                <w:rFonts w:cs="Arial"/>
                <w:bCs/>
                <w:sz w:val="16"/>
                <w:szCs w:val="16"/>
              </w:rPr>
              <w:t>1</w:t>
            </w:r>
            <w:r>
              <w:rPr>
                <w:rFonts w:cs="Arial"/>
                <w:bCs/>
                <w:sz w:val="16"/>
                <w:szCs w:val="16"/>
              </w:rPr>
              <w:t>. 2023</w:t>
            </w:r>
          </w:p>
        </w:tc>
      </w:tr>
    </w:tbl>
    <w:p w14:paraId="5513B1B1" w14:textId="77777777" w:rsidR="00A47B3D" w:rsidRDefault="00A47B3D" w:rsidP="00A47B3D">
      <w:pPr>
        <w:rPr>
          <w:rFonts w:ascii="Times New Roman" w:hAnsi="Times New Roman"/>
          <w:b/>
          <w:sz w:val="24"/>
        </w:rPr>
      </w:pPr>
    </w:p>
    <w:p w14:paraId="6F77428B" w14:textId="77777777" w:rsidR="00177EDF" w:rsidRDefault="00177EDF" w:rsidP="00353FF3">
      <w:pPr>
        <w:ind w:right="-2"/>
        <w:rPr>
          <w:rFonts w:cs="Arial"/>
          <w:b/>
          <w:sz w:val="22"/>
          <w:szCs w:val="22"/>
        </w:rPr>
      </w:pPr>
    </w:p>
    <w:p w14:paraId="62DC3207" w14:textId="77777777" w:rsidR="00E61748" w:rsidRPr="00830503" w:rsidRDefault="00E61748" w:rsidP="00E61748">
      <w:pPr>
        <w:ind w:right="-2"/>
        <w:rPr>
          <w:b/>
        </w:rPr>
      </w:pPr>
      <w:r w:rsidRPr="00830503">
        <w:rPr>
          <w:rFonts w:cs="Arial"/>
          <w:b/>
          <w:sz w:val="22"/>
          <w:szCs w:val="22"/>
        </w:rPr>
        <w:t xml:space="preserve">Vec    </w:t>
      </w:r>
    </w:p>
    <w:p w14:paraId="3478231D" w14:textId="77777777" w:rsidR="00E61748" w:rsidRPr="00830503" w:rsidRDefault="00E61748" w:rsidP="00E61748">
      <w:pPr>
        <w:ind w:right="-2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Oznámenie o začatí konania</w:t>
      </w:r>
    </w:p>
    <w:p w14:paraId="7FE7F0F0" w14:textId="77777777" w:rsidR="00E61748" w:rsidRPr="0023686B" w:rsidRDefault="00E61748" w:rsidP="00E61748">
      <w:pPr>
        <w:ind w:right="-2"/>
        <w:rPr>
          <w:rFonts w:cs="Arial"/>
        </w:rPr>
      </w:pPr>
    </w:p>
    <w:p w14:paraId="00132C7D" w14:textId="77777777" w:rsidR="00E61748" w:rsidRPr="0023686B" w:rsidRDefault="00E61748" w:rsidP="00E61748">
      <w:pPr>
        <w:jc w:val="both"/>
        <w:rPr>
          <w:rFonts w:cs="Arial"/>
          <w:sz w:val="22"/>
          <w:szCs w:val="22"/>
        </w:rPr>
      </w:pPr>
      <w:r w:rsidRPr="0023686B">
        <w:rPr>
          <w:rFonts w:cs="Arial"/>
          <w:sz w:val="22"/>
          <w:szCs w:val="22"/>
        </w:rPr>
        <w:t xml:space="preserve">Mestská časť Bratislava – Lamač, ako príslušný orgán štátnej správy v prvom stupni vo veciach ochrany prírody a krajiny, konkrétne vo veci ochrany drevín v súlade s §18 ods. 3 zákona č. 71/1967 Zb. o správnom konaní, v znení neskorších predpisov, </w:t>
      </w:r>
    </w:p>
    <w:p w14:paraId="7A9E7047" w14:textId="77777777" w:rsidR="00E61748" w:rsidRPr="0023686B" w:rsidRDefault="00E61748" w:rsidP="00E61748">
      <w:pPr>
        <w:jc w:val="both"/>
        <w:rPr>
          <w:rFonts w:cs="Arial"/>
          <w:sz w:val="22"/>
          <w:szCs w:val="22"/>
        </w:rPr>
      </w:pPr>
    </w:p>
    <w:p w14:paraId="2B464ED4" w14:textId="77777777" w:rsidR="00E61748" w:rsidRPr="0023686B" w:rsidRDefault="00E61748" w:rsidP="00E61748">
      <w:pPr>
        <w:jc w:val="center"/>
        <w:rPr>
          <w:rFonts w:cs="Arial"/>
          <w:sz w:val="22"/>
          <w:szCs w:val="22"/>
        </w:rPr>
      </w:pPr>
      <w:r w:rsidRPr="0023686B">
        <w:rPr>
          <w:rFonts w:cs="Arial"/>
          <w:b/>
          <w:sz w:val="22"/>
          <w:szCs w:val="22"/>
        </w:rPr>
        <w:t>týmto oznamuje začatie správneho konania</w:t>
      </w:r>
    </w:p>
    <w:p w14:paraId="434AE605" w14:textId="77777777" w:rsidR="00E61748" w:rsidRPr="0023686B" w:rsidRDefault="00E61748" w:rsidP="00E61748">
      <w:pPr>
        <w:jc w:val="both"/>
        <w:rPr>
          <w:rFonts w:cs="Arial"/>
          <w:sz w:val="22"/>
          <w:szCs w:val="22"/>
        </w:rPr>
      </w:pPr>
    </w:p>
    <w:p w14:paraId="2B6720D7" w14:textId="77777777" w:rsidR="00E61748" w:rsidRPr="0023686B" w:rsidRDefault="00E61748" w:rsidP="00E61748">
      <w:pPr>
        <w:jc w:val="both"/>
        <w:rPr>
          <w:rFonts w:cs="Arial"/>
          <w:sz w:val="22"/>
          <w:szCs w:val="22"/>
        </w:rPr>
      </w:pPr>
      <w:r w:rsidRPr="0023686B">
        <w:rPr>
          <w:rFonts w:cs="Arial"/>
          <w:sz w:val="22"/>
          <w:szCs w:val="22"/>
        </w:rPr>
        <w:t xml:space="preserve">vo veci udelenia súhlasu na výrub drevín, v zmysle zákona č. 543/2002 </w:t>
      </w:r>
      <w:proofErr w:type="spellStart"/>
      <w:r w:rsidRPr="0023686B">
        <w:rPr>
          <w:rFonts w:cs="Arial"/>
          <w:sz w:val="22"/>
          <w:szCs w:val="22"/>
        </w:rPr>
        <w:t>Z.z</w:t>
      </w:r>
      <w:proofErr w:type="spellEnd"/>
      <w:r w:rsidRPr="0023686B">
        <w:rPr>
          <w:rFonts w:cs="Arial"/>
          <w:sz w:val="22"/>
          <w:szCs w:val="22"/>
        </w:rPr>
        <w:t>. o ochrane prírody a krajiny.</w:t>
      </w:r>
    </w:p>
    <w:p w14:paraId="368F2692" w14:textId="1A91B512" w:rsidR="00830503" w:rsidRPr="00830503" w:rsidRDefault="00830503" w:rsidP="00353FF3">
      <w:pPr>
        <w:ind w:right="-2"/>
        <w:rPr>
          <w:b/>
        </w:rPr>
      </w:pPr>
      <w:r w:rsidRPr="00830503">
        <w:rPr>
          <w:rFonts w:cs="Arial"/>
          <w:b/>
          <w:sz w:val="22"/>
          <w:szCs w:val="22"/>
        </w:rPr>
        <w:t xml:space="preserve">    </w:t>
      </w:r>
    </w:p>
    <w:p w14:paraId="2A82B2AA" w14:textId="77777777" w:rsidR="00F36EC7" w:rsidRDefault="00F36EC7" w:rsidP="00E61748">
      <w:pPr>
        <w:jc w:val="both"/>
        <w:rPr>
          <w:rFonts w:cs="Arial"/>
          <w:b/>
          <w:sz w:val="22"/>
          <w:szCs w:val="22"/>
        </w:rPr>
      </w:pPr>
      <w:bookmarkStart w:id="0" w:name="_Hlk131580594"/>
    </w:p>
    <w:p w14:paraId="2B2EADEC" w14:textId="77777777" w:rsidR="002A0EFD" w:rsidRPr="00B40809" w:rsidRDefault="002A0EFD" w:rsidP="002A0EFD">
      <w:pPr>
        <w:ind w:left="2124" w:hanging="2124"/>
        <w:jc w:val="both"/>
        <w:rPr>
          <w:rFonts w:cs="Arial"/>
          <w:sz w:val="22"/>
          <w:szCs w:val="22"/>
        </w:rPr>
      </w:pPr>
      <w:bookmarkStart w:id="1" w:name="_Hlk150510957"/>
      <w:r w:rsidRPr="00B40809">
        <w:rPr>
          <w:rFonts w:cs="Arial"/>
          <w:b/>
          <w:sz w:val="22"/>
          <w:szCs w:val="22"/>
        </w:rPr>
        <w:t xml:space="preserve">Žiadateľ: </w:t>
      </w:r>
      <w:r w:rsidRPr="00B40809">
        <w:rPr>
          <w:rFonts w:cs="Arial"/>
          <w:b/>
          <w:sz w:val="22"/>
          <w:szCs w:val="22"/>
        </w:rPr>
        <w:tab/>
      </w:r>
      <w:r>
        <w:rPr>
          <w:rFonts w:cs="Arial"/>
          <w:sz w:val="22"/>
          <w:szCs w:val="22"/>
        </w:rPr>
        <w:t>Správcovské bratislavské družstvo, Drobného 27, 841 01 Bratislava</w:t>
      </w:r>
    </w:p>
    <w:p w14:paraId="38D308DB" w14:textId="77777777" w:rsidR="002A0EFD" w:rsidRPr="00B40809" w:rsidRDefault="002A0EFD" w:rsidP="002A0EFD">
      <w:pPr>
        <w:ind w:left="2124" w:hanging="2124"/>
        <w:jc w:val="both"/>
        <w:rPr>
          <w:rFonts w:cs="Arial"/>
          <w:sz w:val="22"/>
          <w:szCs w:val="22"/>
        </w:rPr>
      </w:pPr>
    </w:p>
    <w:p w14:paraId="13079666" w14:textId="77777777" w:rsidR="002A0EFD" w:rsidRDefault="002A0EFD" w:rsidP="002A0EFD">
      <w:pPr>
        <w:ind w:left="2160" w:hanging="2160"/>
        <w:jc w:val="both"/>
        <w:rPr>
          <w:rFonts w:cs="Arial"/>
          <w:sz w:val="22"/>
          <w:szCs w:val="22"/>
        </w:rPr>
      </w:pPr>
      <w:r w:rsidRPr="00B40809">
        <w:rPr>
          <w:rFonts w:cs="Arial"/>
          <w:b/>
          <w:sz w:val="22"/>
          <w:szCs w:val="22"/>
        </w:rPr>
        <w:t xml:space="preserve">Predmet výrubu: </w:t>
      </w:r>
      <w:r w:rsidRPr="00B40809">
        <w:rPr>
          <w:rFonts w:cs="Arial"/>
          <w:b/>
          <w:sz w:val="22"/>
          <w:szCs w:val="22"/>
        </w:rPr>
        <w:tab/>
      </w:r>
      <w:r>
        <w:rPr>
          <w:rFonts w:cs="Arial"/>
          <w:sz w:val="22"/>
          <w:szCs w:val="22"/>
        </w:rPr>
        <w:t>1 ks. lipa s obvodom kmeňa 50 cm</w:t>
      </w:r>
    </w:p>
    <w:p w14:paraId="25217C8E" w14:textId="77777777" w:rsidR="002A0EFD" w:rsidRPr="00B40809" w:rsidRDefault="002A0EFD" w:rsidP="002A0EFD">
      <w:pPr>
        <w:ind w:left="2160" w:hanging="2160"/>
        <w:jc w:val="both"/>
        <w:rPr>
          <w:rFonts w:cs="Arial"/>
          <w:sz w:val="22"/>
          <w:szCs w:val="22"/>
        </w:rPr>
      </w:pPr>
    </w:p>
    <w:p w14:paraId="10B42197" w14:textId="77777777" w:rsidR="002A0EFD" w:rsidRPr="00B40809" w:rsidRDefault="002A0EFD" w:rsidP="002A0EFD">
      <w:pPr>
        <w:ind w:left="2124" w:hanging="2124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Lokalita: 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sz w:val="22"/>
          <w:szCs w:val="22"/>
        </w:rPr>
        <w:t>Parcela reg. C-KN číslo 521 k. ú. Lamač (ostatná plocha)-</w:t>
      </w:r>
      <w:proofErr w:type="spellStart"/>
      <w:r>
        <w:rPr>
          <w:rFonts w:cs="Arial"/>
          <w:sz w:val="22"/>
          <w:szCs w:val="22"/>
        </w:rPr>
        <w:t>Studenohorská</w:t>
      </w:r>
      <w:proofErr w:type="spellEnd"/>
      <w:r>
        <w:rPr>
          <w:rFonts w:cs="Arial"/>
          <w:sz w:val="22"/>
          <w:szCs w:val="22"/>
        </w:rPr>
        <w:t xml:space="preserve"> 54-56</w:t>
      </w:r>
    </w:p>
    <w:p w14:paraId="697954B3" w14:textId="77777777" w:rsidR="002A0EFD" w:rsidRPr="00B40809" w:rsidRDefault="002A0EFD" w:rsidP="002A0EFD">
      <w:pPr>
        <w:ind w:left="2124" w:hanging="2124"/>
        <w:jc w:val="both"/>
        <w:rPr>
          <w:rFonts w:cs="Arial"/>
          <w:sz w:val="22"/>
          <w:szCs w:val="22"/>
        </w:rPr>
      </w:pPr>
      <w:r w:rsidRPr="00B40809">
        <w:rPr>
          <w:rFonts w:cs="Arial"/>
          <w:sz w:val="22"/>
          <w:szCs w:val="22"/>
        </w:rPr>
        <w:t xml:space="preserve"> </w:t>
      </w:r>
    </w:p>
    <w:p w14:paraId="0DEB3FE7" w14:textId="6EB355BB" w:rsidR="00116964" w:rsidRPr="00B97049" w:rsidRDefault="002A0EFD" w:rsidP="002A0EFD">
      <w:pPr>
        <w:tabs>
          <w:tab w:val="left" w:pos="1260"/>
        </w:tabs>
        <w:ind w:left="2124" w:hanging="2124"/>
        <w:jc w:val="both"/>
        <w:rPr>
          <w:rFonts w:cs="Arial"/>
          <w:bCs/>
          <w:sz w:val="22"/>
          <w:szCs w:val="22"/>
        </w:rPr>
      </w:pPr>
      <w:r w:rsidRPr="00B40809">
        <w:rPr>
          <w:rFonts w:cs="Arial"/>
          <w:b/>
          <w:sz w:val="22"/>
          <w:szCs w:val="22"/>
        </w:rPr>
        <w:t xml:space="preserve">Dôvod výrubu: </w:t>
      </w:r>
      <w:r w:rsidRPr="00B40809">
        <w:rPr>
          <w:rFonts w:cs="Arial"/>
          <w:b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>drevina poškodzuje fasádu a základy bytového domu</w:t>
      </w:r>
      <w:bookmarkEnd w:id="1"/>
    </w:p>
    <w:bookmarkEnd w:id="0"/>
    <w:p w14:paraId="0C3A8478" w14:textId="32631E0C" w:rsidR="0023686B" w:rsidRPr="0023686B" w:rsidRDefault="006056EB" w:rsidP="005D3C9F">
      <w:pPr>
        <w:ind w:left="2124" w:hanging="212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3BF89F06" w14:textId="77777777" w:rsidR="0023686B" w:rsidRPr="0023686B" w:rsidRDefault="0023686B" w:rsidP="0023686B">
      <w:pPr>
        <w:jc w:val="both"/>
        <w:rPr>
          <w:rFonts w:cs="Arial"/>
          <w:sz w:val="22"/>
          <w:szCs w:val="22"/>
        </w:rPr>
      </w:pPr>
      <w:r w:rsidRPr="0023686B">
        <w:rPr>
          <w:rFonts w:cs="Arial"/>
          <w:sz w:val="22"/>
          <w:szCs w:val="22"/>
        </w:rPr>
        <w:tab/>
        <w:t>Lehota na doručenia písomného alebo elektronického potvrdenia záujmu byť účastníkom v predmetnom správnom konaní podľa čl. IV ods. 3 zákona č. 408/2011 Z.</w:t>
      </w:r>
      <w:r w:rsidR="008A7441">
        <w:rPr>
          <w:rFonts w:cs="Arial"/>
          <w:sz w:val="22"/>
          <w:szCs w:val="22"/>
        </w:rPr>
        <w:t xml:space="preserve"> </w:t>
      </w:r>
      <w:r w:rsidRPr="0023686B">
        <w:rPr>
          <w:rFonts w:cs="Arial"/>
          <w:sz w:val="22"/>
          <w:szCs w:val="22"/>
        </w:rPr>
        <w:t xml:space="preserve">z., ktorým sa mení a dopĺňa zákon č. 24/2006 </w:t>
      </w:r>
      <w:proofErr w:type="spellStart"/>
      <w:r w:rsidRPr="0023686B">
        <w:rPr>
          <w:rFonts w:cs="Arial"/>
          <w:sz w:val="22"/>
          <w:szCs w:val="22"/>
        </w:rPr>
        <w:t>Z.z</w:t>
      </w:r>
      <w:proofErr w:type="spellEnd"/>
      <w:r w:rsidRPr="0023686B">
        <w:rPr>
          <w:rFonts w:cs="Arial"/>
          <w:sz w:val="22"/>
          <w:szCs w:val="22"/>
        </w:rPr>
        <w:t xml:space="preserve">. o posudzovaní vplyvov na životné prostredie a o zmene a doplnení niektorých zákonov v znení neskorších predpisov a o zmene a doplnení niektorých zákonov, ktorým sa novelizuje aj zákon č. 543/2002 </w:t>
      </w:r>
      <w:proofErr w:type="spellStart"/>
      <w:r w:rsidRPr="0023686B">
        <w:rPr>
          <w:rFonts w:cs="Arial"/>
          <w:sz w:val="22"/>
          <w:szCs w:val="22"/>
        </w:rPr>
        <w:t>Z.z</w:t>
      </w:r>
      <w:proofErr w:type="spellEnd"/>
      <w:r w:rsidRPr="0023686B">
        <w:rPr>
          <w:rFonts w:cs="Arial"/>
          <w:sz w:val="22"/>
          <w:szCs w:val="22"/>
        </w:rPr>
        <w:t xml:space="preserve">. o ochrane prírody a krajiny, orgánu ochrany prírody a krajiny je </w:t>
      </w:r>
    </w:p>
    <w:p w14:paraId="4BF98232" w14:textId="77777777" w:rsidR="0023686B" w:rsidRPr="0023686B" w:rsidRDefault="0023686B" w:rsidP="0023686B">
      <w:pPr>
        <w:jc w:val="both"/>
        <w:rPr>
          <w:rFonts w:cs="Arial"/>
          <w:sz w:val="22"/>
          <w:szCs w:val="22"/>
        </w:rPr>
      </w:pPr>
    </w:p>
    <w:p w14:paraId="3E0489E9" w14:textId="76AFCBFE" w:rsidR="0023686B" w:rsidRPr="0023686B" w:rsidRDefault="00B3633D" w:rsidP="00B3633D">
      <w:pPr>
        <w:tabs>
          <w:tab w:val="center" w:pos="4535"/>
          <w:tab w:val="right" w:pos="90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 w:rsidR="0094368A">
        <w:rPr>
          <w:rFonts w:cs="Arial"/>
          <w:b/>
          <w:sz w:val="22"/>
          <w:szCs w:val="22"/>
        </w:rPr>
        <w:t>2</w:t>
      </w:r>
      <w:r w:rsidR="002A0EFD">
        <w:rPr>
          <w:rFonts w:cs="Arial"/>
          <w:b/>
          <w:sz w:val="22"/>
          <w:szCs w:val="22"/>
        </w:rPr>
        <w:t>2</w:t>
      </w:r>
      <w:r w:rsidR="00C50AFF">
        <w:rPr>
          <w:rFonts w:cs="Arial"/>
          <w:b/>
          <w:sz w:val="22"/>
          <w:szCs w:val="22"/>
        </w:rPr>
        <w:t xml:space="preserve">. </w:t>
      </w:r>
      <w:r w:rsidR="0094368A">
        <w:rPr>
          <w:rFonts w:cs="Arial"/>
          <w:b/>
          <w:sz w:val="22"/>
          <w:szCs w:val="22"/>
        </w:rPr>
        <w:t>1</w:t>
      </w:r>
      <w:r w:rsidR="002A0EFD">
        <w:rPr>
          <w:rFonts w:cs="Arial"/>
          <w:b/>
          <w:sz w:val="22"/>
          <w:szCs w:val="22"/>
        </w:rPr>
        <w:t>1</w:t>
      </w:r>
      <w:r w:rsidR="00C50AFF">
        <w:rPr>
          <w:rFonts w:cs="Arial"/>
          <w:b/>
          <w:sz w:val="22"/>
          <w:szCs w:val="22"/>
        </w:rPr>
        <w:t>.</w:t>
      </w:r>
      <w:r w:rsidR="007B351A">
        <w:rPr>
          <w:rFonts w:cs="Arial"/>
          <w:b/>
          <w:sz w:val="22"/>
          <w:szCs w:val="22"/>
        </w:rPr>
        <w:t xml:space="preserve"> </w:t>
      </w:r>
      <w:r w:rsidR="0023686B" w:rsidRPr="0023686B">
        <w:rPr>
          <w:rFonts w:cs="Arial"/>
          <w:b/>
          <w:sz w:val="22"/>
          <w:szCs w:val="22"/>
        </w:rPr>
        <w:t>(</w:t>
      </w:r>
      <w:r w:rsidR="0094368A">
        <w:rPr>
          <w:rFonts w:cs="Arial"/>
          <w:b/>
          <w:sz w:val="22"/>
          <w:szCs w:val="22"/>
        </w:rPr>
        <w:t>streda</w:t>
      </w:r>
      <w:r w:rsidR="0023686B" w:rsidRPr="0023686B">
        <w:rPr>
          <w:rFonts w:cs="Arial"/>
          <w:b/>
          <w:sz w:val="22"/>
          <w:szCs w:val="22"/>
        </w:rPr>
        <w:t>) 202</w:t>
      </w:r>
      <w:r w:rsidR="005D3C9F">
        <w:rPr>
          <w:rFonts w:cs="Arial"/>
          <w:b/>
          <w:sz w:val="22"/>
          <w:szCs w:val="22"/>
        </w:rPr>
        <w:t>3</w:t>
      </w:r>
      <w:r>
        <w:rPr>
          <w:rFonts w:cs="Arial"/>
          <w:b/>
          <w:sz w:val="22"/>
          <w:szCs w:val="22"/>
        </w:rPr>
        <w:tab/>
      </w:r>
    </w:p>
    <w:p w14:paraId="4F2B9000" w14:textId="77777777" w:rsidR="0023686B" w:rsidRPr="0023686B" w:rsidRDefault="0023686B" w:rsidP="0023686B">
      <w:pPr>
        <w:jc w:val="both"/>
        <w:rPr>
          <w:rFonts w:cs="Arial"/>
          <w:sz w:val="22"/>
          <w:szCs w:val="22"/>
        </w:rPr>
      </w:pPr>
    </w:p>
    <w:p w14:paraId="4A4EF4D9" w14:textId="77777777" w:rsidR="002A0EFD" w:rsidRPr="00B40809" w:rsidRDefault="002A0EFD" w:rsidP="002A0EFD">
      <w:pPr>
        <w:jc w:val="both"/>
        <w:rPr>
          <w:rFonts w:cs="Arial"/>
          <w:b/>
          <w:sz w:val="22"/>
          <w:szCs w:val="22"/>
        </w:rPr>
      </w:pPr>
      <w:bookmarkStart w:id="2" w:name="_Hlk131580607"/>
      <w:r w:rsidRPr="00B40809">
        <w:rPr>
          <w:rFonts w:cs="Arial"/>
          <w:b/>
          <w:sz w:val="22"/>
          <w:szCs w:val="22"/>
        </w:rPr>
        <w:t xml:space="preserve">Ústne pojednávanie spojené s terénnou obhliadkou sa uskutoční dňa </w:t>
      </w:r>
    </w:p>
    <w:p w14:paraId="52140152" w14:textId="77777777" w:rsidR="002A0EFD" w:rsidRPr="00B40809" w:rsidRDefault="002A0EFD" w:rsidP="002A0EFD">
      <w:pPr>
        <w:jc w:val="both"/>
        <w:rPr>
          <w:rFonts w:cs="Arial"/>
          <w:b/>
          <w:sz w:val="22"/>
          <w:szCs w:val="22"/>
        </w:rPr>
      </w:pPr>
    </w:p>
    <w:p w14:paraId="6483947B" w14:textId="77777777" w:rsidR="002A0EFD" w:rsidRPr="00B40809" w:rsidRDefault="002A0EFD" w:rsidP="002A0EFD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23. 11.</w:t>
      </w:r>
      <w:r w:rsidRPr="00B40809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(štvrtok) 2023</w:t>
      </w:r>
      <w:r w:rsidRPr="00B40809">
        <w:rPr>
          <w:rFonts w:cs="Arial"/>
          <w:b/>
          <w:sz w:val="22"/>
          <w:szCs w:val="22"/>
        </w:rPr>
        <w:t xml:space="preserve"> o </w:t>
      </w:r>
      <w:r>
        <w:rPr>
          <w:rFonts w:cs="Arial"/>
          <w:b/>
          <w:sz w:val="22"/>
          <w:szCs w:val="22"/>
        </w:rPr>
        <w:t>10</w:t>
      </w:r>
      <w:r w:rsidRPr="00B40809">
        <w:rPr>
          <w:rFonts w:cs="Arial"/>
          <w:b/>
          <w:sz w:val="22"/>
          <w:szCs w:val="22"/>
        </w:rPr>
        <w:t>,</w:t>
      </w:r>
      <w:r>
        <w:rPr>
          <w:rFonts w:cs="Arial"/>
          <w:b/>
          <w:sz w:val="22"/>
          <w:szCs w:val="22"/>
        </w:rPr>
        <w:t>00</w:t>
      </w:r>
      <w:r w:rsidRPr="00B40809">
        <w:rPr>
          <w:rFonts w:cs="Arial"/>
          <w:b/>
          <w:sz w:val="22"/>
          <w:szCs w:val="22"/>
        </w:rPr>
        <w:t xml:space="preserve"> h</w:t>
      </w:r>
    </w:p>
    <w:bookmarkEnd w:id="2"/>
    <w:p w14:paraId="26E42FE4" w14:textId="77777777" w:rsidR="002A0EFD" w:rsidRPr="00B40809" w:rsidRDefault="002A0EFD" w:rsidP="002A0EFD">
      <w:pPr>
        <w:jc w:val="both"/>
        <w:rPr>
          <w:rFonts w:cs="Arial"/>
          <w:b/>
          <w:sz w:val="22"/>
          <w:szCs w:val="22"/>
        </w:rPr>
      </w:pPr>
    </w:p>
    <w:p w14:paraId="1B0E0550" w14:textId="77777777" w:rsidR="002A0EFD" w:rsidRPr="00B40809" w:rsidRDefault="002A0EFD" w:rsidP="002A0EFD">
      <w:pPr>
        <w:jc w:val="both"/>
        <w:rPr>
          <w:rFonts w:cs="Arial"/>
          <w:b/>
          <w:sz w:val="22"/>
          <w:szCs w:val="22"/>
        </w:rPr>
      </w:pPr>
      <w:bookmarkStart w:id="3" w:name="_Hlk126834562"/>
      <w:r w:rsidRPr="00B40809">
        <w:rPr>
          <w:rFonts w:cs="Arial"/>
          <w:b/>
          <w:sz w:val="22"/>
          <w:szCs w:val="22"/>
        </w:rPr>
        <w:t xml:space="preserve">Stretnutie účastníkov konania bude v dohodnutom čase </w:t>
      </w:r>
      <w:r>
        <w:rPr>
          <w:rFonts w:cs="Arial"/>
          <w:b/>
          <w:sz w:val="22"/>
          <w:szCs w:val="22"/>
        </w:rPr>
        <w:t xml:space="preserve">na </w:t>
      </w:r>
      <w:proofErr w:type="spellStart"/>
      <w:r>
        <w:rPr>
          <w:rFonts w:cs="Arial"/>
          <w:b/>
          <w:sz w:val="22"/>
          <w:szCs w:val="22"/>
        </w:rPr>
        <w:t>Studenohorskej</w:t>
      </w:r>
      <w:proofErr w:type="spellEnd"/>
      <w:r>
        <w:rPr>
          <w:rFonts w:cs="Arial"/>
          <w:b/>
          <w:sz w:val="22"/>
          <w:szCs w:val="22"/>
        </w:rPr>
        <w:t xml:space="preserve"> ulici č 54, Bratislava-Lamač.</w:t>
      </w:r>
    </w:p>
    <w:bookmarkEnd w:id="3"/>
    <w:p w14:paraId="584182CB" w14:textId="77777777" w:rsidR="006056EB" w:rsidRPr="0023686B" w:rsidRDefault="006056EB" w:rsidP="0023686B">
      <w:pPr>
        <w:jc w:val="both"/>
        <w:rPr>
          <w:rFonts w:cs="Arial"/>
          <w:b/>
          <w:sz w:val="22"/>
          <w:szCs w:val="22"/>
        </w:rPr>
      </w:pPr>
    </w:p>
    <w:p w14:paraId="5D3666FC" w14:textId="2CD1430D" w:rsidR="00177EDF" w:rsidRDefault="0023686B" w:rsidP="0023686B">
      <w:pPr>
        <w:jc w:val="both"/>
        <w:rPr>
          <w:rFonts w:cs="Arial"/>
          <w:sz w:val="24"/>
          <w:szCs w:val="24"/>
        </w:rPr>
      </w:pPr>
      <w:r w:rsidRPr="0023686B">
        <w:rPr>
          <w:rFonts w:cs="Arial"/>
          <w:sz w:val="22"/>
          <w:szCs w:val="22"/>
        </w:rPr>
        <w:t>E-mailová adresa</w:t>
      </w:r>
      <w:r w:rsidR="00E602B7">
        <w:rPr>
          <w:rFonts w:cs="Arial"/>
          <w:sz w:val="22"/>
          <w:szCs w:val="22"/>
        </w:rPr>
        <w:t>,</w:t>
      </w:r>
      <w:r w:rsidRPr="0023686B">
        <w:rPr>
          <w:rFonts w:cs="Arial"/>
          <w:sz w:val="22"/>
          <w:szCs w:val="22"/>
        </w:rPr>
        <w:t xml:space="preserve"> na ktorú je možné doručiť potvrdenie záujmu o účasť na konaní je: </w:t>
      </w:r>
      <w:hyperlink r:id="rId7" w:history="1">
        <w:r w:rsidRPr="0023686B">
          <w:rPr>
            <w:rStyle w:val="Hypertextovprepojenie"/>
            <w:rFonts w:cs="Arial"/>
            <w:sz w:val="22"/>
            <w:szCs w:val="22"/>
          </w:rPr>
          <w:t>marek.polas@lamac.sk</w:t>
        </w:r>
      </w:hyperlink>
      <w:r w:rsidRPr="0023686B">
        <w:rPr>
          <w:rFonts w:cs="Arial"/>
          <w:sz w:val="22"/>
          <w:szCs w:val="22"/>
        </w:rPr>
        <w:t xml:space="preserve"> </w:t>
      </w:r>
      <w:r w:rsidRPr="0023686B">
        <w:rPr>
          <w:rFonts w:cs="Arial"/>
          <w:sz w:val="24"/>
          <w:szCs w:val="24"/>
        </w:rPr>
        <w:tab/>
      </w:r>
    </w:p>
    <w:p w14:paraId="7E342EF6" w14:textId="77777777" w:rsidR="00E61748" w:rsidRPr="00E61748" w:rsidRDefault="00E61748" w:rsidP="0023686B">
      <w:pPr>
        <w:jc w:val="both"/>
        <w:rPr>
          <w:rFonts w:cs="Arial"/>
          <w:sz w:val="24"/>
          <w:szCs w:val="24"/>
        </w:rPr>
      </w:pPr>
    </w:p>
    <w:p w14:paraId="0C1AF3D3" w14:textId="3F91F37A" w:rsidR="00AA2AE9" w:rsidRPr="0023686B" w:rsidRDefault="00DC38ED" w:rsidP="0023686B">
      <w:pPr>
        <w:jc w:val="both"/>
        <w:rPr>
          <w:rFonts w:cs="Arial"/>
          <w:sz w:val="22"/>
          <w:szCs w:val="22"/>
        </w:rPr>
      </w:pP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E688E1" wp14:editId="611DDDB4">
                <wp:simplePos x="0" y="0"/>
                <wp:positionH relativeFrom="column">
                  <wp:posOffset>3198495</wp:posOffset>
                </wp:positionH>
                <wp:positionV relativeFrom="paragraph">
                  <wp:posOffset>130175</wp:posOffset>
                </wp:positionV>
                <wp:extent cx="2360930" cy="1404620"/>
                <wp:effectExtent l="0" t="0" r="1270" b="63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367F3" w14:textId="01C3AB44" w:rsidR="00BF30D9" w:rsidRPr="00830503" w:rsidRDefault="005D3C9F" w:rsidP="00BF30D9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Igor Polakovič</w:t>
                            </w:r>
                          </w:p>
                          <w:p w14:paraId="3F17BCD4" w14:textId="77777777" w:rsidR="00C519EF" w:rsidRDefault="00C519EF" w:rsidP="00BF30D9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starosta </w:t>
                            </w:r>
                          </w:p>
                          <w:p w14:paraId="0CB3EBE8" w14:textId="77777777" w:rsidR="00BF30D9" w:rsidRPr="00830503" w:rsidRDefault="00C519EF" w:rsidP="00BF30D9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v.</w:t>
                            </w:r>
                            <w:r w:rsidR="0029482D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E688E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51.85pt;margin-top:10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D5&#10;nHf54AAAAAoBAAAPAAAAAAAAAAAAAAAAAGgEAABkcnMvZG93bnJldi54bWxQSwUGAAAAAAQABADz&#10;AAAAdQUAAAAA&#10;" stroked="f">
                <v:textbox style="mso-fit-shape-to-text:t">
                  <w:txbxContent>
                    <w:p w14:paraId="50E367F3" w14:textId="01C3AB44" w:rsidR="00BF30D9" w:rsidRPr="00830503" w:rsidRDefault="005D3C9F" w:rsidP="00BF30D9">
                      <w:pPr>
                        <w:jc w:val="center"/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Igor Polakovič</w:t>
                      </w:r>
                    </w:p>
                    <w:p w14:paraId="3F17BCD4" w14:textId="77777777" w:rsidR="00C519EF" w:rsidRDefault="00C519EF" w:rsidP="00BF30D9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starosta </w:t>
                      </w:r>
                    </w:p>
                    <w:p w14:paraId="0CB3EBE8" w14:textId="77777777" w:rsidR="00BF30D9" w:rsidRPr="00830503" w:rsidRDefault="00C519EF" w:rsidP="00BF30D9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v.</w:t>
                      </w:r>
                      <w:r w:rsidR="0029482D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089396" w14:textId="77777777" w:rsidR="00AA2AE9" w:rsidRDefault="00E62F3D" w:rsidP="00AA2AE9">
      <w:pPr>
        <w:tabs>
          <w:tab w:val="left" w:pos="708"/>
          <w:tab w:val="left" w:pos="7296"/>
        </w:tabs>
        <w:ind w:right="1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C10CE2F" w14:textId="77777777" w:rsidR="00E61748" w:rsidRDefault="00E61748" w:rsidP="00AA2AE9">
      <w:pPr>
        <w:tabs>
          <w:tab w:val="left" w:pos="708"/>
          <w:tab w:val="left" w:pos="7296"/>
        </w:tabs>
        <w:ind w:right="139"/>
        <w:rPr>
          <w:rFonts w:ascii="Times New Roman" w:hAnsi="Times New Roman"/>
          <w:sz w:val="24"/>
          <w:szCs w:val="24"/>
        </w:rPr>
      </w:pPr>
    </w:p>
    <w:p w14:paraId="3A21A251" w14:textId="77777777" w:rsidR="00E61748" w:rsidRDefault="00E61748" w:rsidP="00AA2AE9">
      <w:pPr>
        <w:tabs>
          <w:tab w:val="left" w:pos="708"/>
          <w:tab w:val="left" w:pos="7296"/>
        </w:tabs>
        <w:ind w:right="139"/>
        <w:rPr>
          <w:rFonts w:ascii="Times New Roman" w:hAnsi="Times New Roman"/>
          <w:sz w:val="24"/>
          <w:szCs w:val="24"/>
        </w:rPr>
      </w:pPr>
    </w:p>
    <w:p w14:paraId="4112A23B" w14:textId="77777777" w:rsidR="0049294C" w:rsidRPr="00AA2AE9" w:rsidRDefault="0049294C" w:rsidP="00AA2AE9">
      <w:pPr>
        <w:tabs>
          <w:tab w:val="left" w:pos="708"/>
          <w:tab w:val="left" w:pos="7296"/>
        </w:tabs>
        <w:ind w:right="139"/>
        <w:rPr>
          <w:rFonts w:ascii="Times New Roman" w:hAnsi="Times New Roman"/>
          <w:sz w:val="24"/>
          <w:szCs w:val="24"/>
        </w:rPr>
      </w:pPr>
    </w:p>
    <w:sectPr w:rsidR="0049294C" w:rsidRPr="00AA2A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8" w:bottom="1134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7A813" w14:textId="77777777" w:rsidR="0023686B" w:rsidRDefault="0023686B">
      <w:r>
        <w:separator/>
      </w:r>
    </w:p>
  </w:endnote>
  <w:endnote w:type="continuationSeparator" w:id="0">
    <w:p w14:paraId="4F48274D" w14:textId="77777777" w:rsidR="0023686B" w:rsidRDefault="0023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3EA80" w14:textId="77777777" w:rsidR="00177EDF" w:rsidRDefault="009009B1" w:rsidP="00A7327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FA7D478" w14:textId="77777777" w:rsidR="00177EDF" w:rsidRDefault="00177EDF" w:rsidP="005D238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95CC" w14:textId="77777777" w:rsidR="00177EDF" w:rsidRPr="00D6583D" w:rsidRDefault="009009B1" w:rsidP="00A73272">
    <w:pPr>
      <w:pStyle w:val="Pta"/>
      <w:framePr w:wrap="around" w:vAnchor="text" w:hAnchor="margin" w:xAlign="right" w:y="1"/>
      <w:rPr>
        <w:rStyle w:val="slostrany"/>
        <w:rFonts w:ascii="Times New Roman" w:hAnsi="Times New Roman"/>
        <w:sz w:val="24"/>
        <w:szCs w:val="24"/>
      </w:rPr>
    </w:pPr>
    <w:r w:rsidRPr="00D6583D">
      <w:rPr>
        <w:rStyle w:val="slostrany"/>
        <w:rFonts w:ascii="Times New Roman" w:hAnsi="Times New Roman"/>
        <w:sz w:val="24"/>
        <w:szCs w:val="24"/>
      </w:rPr>
      <w:fldChar w:fldCharType="begin"/>
    </w:r>
    <w:r w:rsidRPr="00D6583D">
      <w:rPr>
        <w:rStyle w:val="slostrany"/>
        <w:rFonts w:ascii="Times New Roman" w:hAnsi="Times New Roman"/>
        <w:sz w:val="24"/>
        <w:szCs w:val="24"/>
      </w:rPr>
      <w:instrText xml:space="preserve">PAGE  </w:instrText>
    </w:r>
    <w:r w:rsidRPr="00D6583D">
      <w:rPr>
        <w:rStyle w:val="slostrany"/>
        <w:rFonts w:ascii="Times New Roman" w:hAnsi="Times New Roman"/>
        <w:sz w:val="24"/>
        <w:szCs w:val="24"/>
      </w:rPr>
      <w:fldChar w:fldCharType="separate"/>
    </w:r>
    <w:r w:rsidR="00AA2AE9">
      <w:rPr>
        <w:rStyle w:val="slostrany"/>
        <w:rFonts w:ascii="Times New Roman" w:hAnsi="Times New Roman"/>
        <w:noProof/>
        <w:sz w:val="24"/>
        <w:szCs w:val="24"/>
      </w:rPr>
      <w:t>2</w:t>
    </w:r>
    <w:r w:rsidRPr="00D6583D">
      <w:rPr>
        <w:rStyle w:val="slostrany"/>
        <w:rFonts w:ascii="Times New Roman" w:hAnsi="Times New Roman"/>
        <w:sz w:val="24"/>
        <w:szCs w:val="24"/>
      </w:rPr>
      <w:fldChar w:fldCharType="end"/>
    </w:r>
  </w:p>
  <w:p w14:paraId="165B9DCF" w14:textId="77777777" w:rsidR="00177EDF" w:rsidRDefault="00177EDF" w:rsidP="005D2382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9" w:type="dxa"/>
      <w:tblLayout w:type="fixed"/>
      <w:tblLook w:val="0000" w:firstRow="0" w:lastRow="0" w:firstColumn="0" w:lastColumn="0" w:noHBand="0" w:noVBand="0"/>
    </w:tblPr>
    <w:tblGrid>
      <w:gridCol w:w="846"/>
      <w:gridCol w:w="2268"/>
      <w:gridCol w:w="709"/>
      <w:gridCol w:w="1701"/>
      <w:gridCol w:w="425"/>
      <w:gridCol w:w="1276"/>
      <w:gridCol w:w="708"/>
      <w:gridCol w:w="1276"/>
    </w:tblGrid>
    <w:tr w:rsidR="00BD49DB" w14:paraId="4C517298" w14:textId="77777777" w:rsidTr="00703A22">
      <w:tc>
        <w:tcPr>
          <w:tcW w:w="846" w:type="dxa"/>
          <w:tcMar>
            <w:left w:w="85" w:type="dxa"/>
            <w:right w:w="85" w:type="dxa"/>
          </w:tcMar>
        </w:tcPr>
        <w:p w14:paraId="48C51EBB" w14:textId="77777777" w:rsidR="00BD49DB" w:rsidRPr="002E6FA9" w:rsidRDefault="00BD49DB" w:rsidP="00791A6F">
          <w:pPr>
            <w:rPr>
              <w:sz w:val="16"/>
              <w:szCs w:val="16"/>
            </w:rPr>
          </w:pPr>
          <w:r w:rsidRPr="002E6FA9">
            <w:rPr>
              <w:sz w:val="16"/>
              <w:szCs w:val="16"/>
            </w:rPr>
            <w:t xml:space="preserve">Telefón: </w:t>
          </w:r>
        </w:p>
      </w:tc>
      <w:tc>
        <w:tcPr>
          <w:tcW w:w="2268" w:type="dxa"/>
          <w:tcMar>
            <w:left w:w="85" w:type="dxa"/>
            <w:right w:w="85" w:type="dxa"/>
          </w:tcMar>
        </w:tcPr>
        <w:p w14:paraId="4D38B630" w14:textId="77777777" w:rsidR="00BD49DB" w:rsidRPr="002E6FA9" w:rsidRDefault="00BD49DB" w:rsidP="008C1848">
          <w:pPr>
            <w:ind w:left="-1"/>
            <w:rPr>
              <w:sz w:val="16"/>
              <w:szCs w:val="16"/>
            </w:rPr>
          </w:pPr>
          <w:r w:rsidRPr="002E6FA9">
            <w:rPr>
              <w:sz w:val="16"/>
              <w:szCs w:val="16"/>
            </w:rPr>
            <w:t>+421 2 64 78 00 65</w:t>
          </w:r>
        </w:p>
      </w:tc>
      <w:tc>
        <w:tcPr>
          <w:tcW w:w="709" w:type="dxa"/>
          <w:tcMar>
            <w:left w:w="85" w:type="dxa"/>
            <w:right w:w="85" w:type="dxa"/>
          </w:tcMar>
        </w:tcPr>
        <w:p w14:paraId="13B22981" w14:textId="77777777" w:rsidR="00BD49DB" w:rsidRPr="002E6FA9" w:rsidRDefault="002B0387" w:rsidP="008C1848">
          <w:pPr>
            <w:ind w:left="-1"/>
            <w:rPr>
              <w:sz w:val="16"/>
              <w:szCs w:val="16"/>
            </w:rPr>
          </w:pPr>
          <w:r>
            <w:rPr>
              <w:sz w:val="16"/>
              <w:szCs w:val="16"/>
            </w:rPr>
            <w:t>IČO:</w:t>
          </w:r>
        </w:p>
      </w:tc>
      <w:tc>
        <w:tcPr>
          <w:tcW w:w="1701" w:type="dxa"/>
          <w:tcMar>
            <w:left w:w="85" w:type="dxa"/>
            <w:right w:w="85" w:type="dxa"/>
          </w:tcMar>
        </w:tcPr>
        <w:p w14:paraId="34EEFA14" w14:textId="77777777" w:rsidR="00BD49DB" w:rsidRPr="002E6FA9" w:rsidRDefault="002B0387" w:rsidP="00791A6F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00 603 414</w:t>
          </w:r>
        </w:p>
      </w:tc>
      <w:tc>
        <w:tcPr>
          <w:tcW w:w="3685" w:type="dxa"/>
          <w:gridSpan w:val="4"/>
          <w:tcMar>
            <w:left w:w="85" w:type="dxa"/>
            <w:right w:w="85" w:type="dxa"/>
          </w:tcMar>
        </w:tcPr>
        <w:p w14:paraId="4EFC9E4B" w14:textId="77777777" w:rsidR="00BD49DB" w:rsidRPr="002E6FA9" w:rsidRDefault="00BD49DB" w:rsidP="00791A6F">
          <w:pPr>
            <w:rPr>
              <w:sz w:val="16"/>
              <w:szCs w:val="16"/>
            </w:rPr>
          </w:pPr>
          <w:r w:rsidRPr="002E6FA9">
            <w:rPr>
              <w:sz w:val="16"/>
              <w:szCs w:val="16"/>
            </w:rPr>
            <w:t>Klientske centrum:</w:t>
          </w:r>
        </w:p>
      </w:tc>
    </w:tr>
    <w:tr w:rsidR="00BD49DB" w14:paraId="49806604" w14:textId="77777777" w:rsidTr="00703A22">
      <w:tc>
        <w:tcPr>
          <w:tcW w:w="846" w:type="dxa"/>
          <w:tcMar>
            <w:left w:w="85" w:type="dxa"/>
            <w:right w:w="85" w:type="dxa"/>
          </w:tcMar>
        </w:tcPr>
        <w:p w14:paraId="6BA618C4" w14:textId="77777777" w:rsidR="00BD49DB" w:rsidRPr="002E6FA9" w:rsidRDefault="00BD49DB" w:rsidP="00164F93">
          <w:pPr>
            <w:rPr>
              <w:sz w:val="16"/>
              <w:szCs w:val="16"/>
            </w:rPr>
          </w:pPr>
          <w:r w:rsidRPr="002E6FA9">
            <w:rPr>
              <w:sz w:val="16"/>
              <w:szCs w:val="16"/>
            </w:rPr>
            <w:t xml:space="preserve">E-mail: </w:t>
          </w:r>
        </w:p>
      </w:tc>
      <w:tc>
        <w:tcPr>
          <w:tcW w:w="2268" w:type="dxa"/>
          <w:tcMar>
            <w:left w:w="85" w:type="dxa"/>
            <w:right w:w="85" w:type="dxa"/>
          </w:tcMar>
        </w:tcPr>
        <w:p w14:paraId="5E111874" w14:textId="77777777" w:rsidR="00BD49DB" w:rsidRPr="002E6FA9" w:rsidRDefault="00D906F5" w:rsidP="00164F93">
          <w:pPr>
            <w:rPr>
              <w:rFonts w:cs="Arial"/>
              <w:sz w:val="16"/>
              <w:szCs w:val="16"/>
            </w:rPr>
          </w:pPr>
          <w:hyperlink r:id="rId1" w:history="1">
            <w:r w:rsidR="000770AB" w:rsidRPr="002C2661">
              <w:rPr>
                <w:rStyle w:val="Hypertextovprepojenie"/>
                <w:sz w:val="16"/>
                <w:szCs w:val="16"/>
              </w:rPr>
              <w:t>marek.polas@lamac.sk</w:t>
            </w:r>
          </w:hyperlink>
          <w:r w:rsidR="000770AB">
            <w:rPr>
              <w:sz w:val="16"/>
              <w:szCs w:val="16"/>
            </w:rPr>
            <w:t xml:space="preserve"> </w:t>
          </w:r>
        </w:p>
      </w:tc>
      <w:tc>
        <w:tcPr>
          <w:tcW w:w="709" w:type="dxa"/>
          <w:tcMar>
            <w:left w:w="85" w:type="dxa"/>
            <w:right w:w="85" w:type="dxa"/>
          </w:tcMar>
        </w:tcPr>
        <w:p w14:paraId="50E400B7" w14:textId="77777777" w:rsidR="00BD49DB" w:rsidRPr="002E6FA9" w:rsidRDefault="00BD49DB" w:rsidP="00164F93">
          <w:pPr>
            <w:rPr>
              <w:sz w:val="16"/>
              <w:szCs w:val="16"/>
            </w:rPr>
          </w:pPr>
          <w:r w:rsidRPr="002E6FA9">
            <w:rPr>
              <w:rFonts w:cs="Arial"/>
              <w:sz w:val="16"/>
              <w:szCs w:val="16"/>
            </w:rPr>
            <w:t xml:space="preserve">IBAN:  </w:t>
          </w:r>
        </w:p>
      </w:tc>
      <w:tc>
        <w:tcPr>
          <w:tcW w:w="1701" w:type="dxa"/>
          <w:tcMar>
            <w:left w:w="85" w:type="dxa"/>
            <w:right w:w="85" w:type="dxa"/>
          </w:tcMar>
        </w:tcPr>
        <w:p w14:paraId="55FC5FDE" w14:textId="77777777" w:rsidR="00BD49DB" w:rsidRPr="002E6FA9" w:rsidRDefault="00BD49DB" w:rsidP="00164F93">
          <w:pPr>
            <w:ind w:right="-111"/>
            <w:rPr>
              <w:sz w:val="16"/>
              <w:szCs w:val="16"/>
            </w:rPr>
          </w:pPr>
          <w:r w:rsidRPr="002E6FA9">
            <w:rPr>
              <w:rFonts w:cs="Arial"/>
              <w:sz w:val="16"/>
              <w:szCs w:val="16"/>
            </w:rPr>
            <w:t xml:space="preserve">SK37 0200 0000 </w:t>
          </w:r>
        </w:p>
      </w:tc>
      <w:tc>
        <w:tcPr>
          <w:tcW w:w="425" w:type="dxa"/>
          <w:tcMar>
            <w:left w:w="85" w:type="dxa"/>
            <w:right w:w="85" w:type="dxa"/>
          </w:tcMar>
        </w:tcPr>
        <w:p w14:paraId="4DF6BD5C" w14:textId="77777777" w:rsidR="00BD49DB" w:rsidRPr="002E6FA9" w:rsidRDefault="00BD49DB" w:rsidP="00164F93">
          <w:pPr>
            <w:ind w:right="-111"/>
            <w:rPr>
              <w:sz w:val="16"/>
              <w:szCs w:val="16"/>
            </w:rPr>
          </w:pPr>
          <w:r w:rsidRPr="002E6FA9">
            <w:rPr>
              <w:sz w:val="16"/>
              <w:szCs w:val="16"/>
            </w:rPr>
            <w:t xml:space="preserve">PO:       </w:t>
          </w:r>
        </w:p>
      </w:tc>
      <w:tc>
        <w:tcPr>
          <w:tcW w:w="1276" w:type="dxa"/>
          <w:tcMar>
            <w:left w:w="85" w:type="dxa"/>
            <w:right w:w="85" w:type="dxa"/>
          </w:tcMar>
        </w:tcPr>
        <w:p w14:paraId="0DCB59FA" w14:textId="77777777" w:rsidR="00BD49DB" w:rsidRPr="002E6FA9" w:rsidRDefault="00BD49DB" w:rsidP="00164F93">
          <w:pPr>
            <w:ind w:right="-111"/>
            <w:rPr>
              <w:sz w:val="16"/>
              <w:szCs w:val="16"/>
            </w:rPr>
          </w:pPr>
          <w:r w:rsidRPr="002E6FA9">
            <w:rPr>
              <w:sz w:val="16"/>
              <w:szCs w:val="16"/>
            </w:rPr>
            <w:t>08:00 – 18:00</w:t>
          </w:r>
        </w:p>
      </w:tc>
      <w:tc>
        <w:tcPr>
          <w:tcW w:w="708" w:type="dxa"/>
          <w:tcMar>
            <w:left w:w="85" w:type="dxa"/>
            <w:right w:w="85" w:type="dxa"/>
          </w:tcMar>
        </w:tcPr>
        <w:p w14:paraId="4D478058" w14:textId="77777777" w:rsidR="00BD49DB" w:rsidRPr="002E6FA9" w:rsidRDefault="00BD49DB" w:rsidP="00164F93">
          <w:pPr>
            <w:ind w:right="-111"/>
            <w:rPr>
              <w:sz w:val="16"/>
              <w:szCs w:val="16"/>
            </w:rPr>
          </w:pPr>
          <w:r w:rsidRPr="002E6FA9">
            <w:rPr>
              <w:sz w:val="16"/>
              <w:szCs w:val="16"/>
            </w:rPr>
            <w:t xml:space="preserve">ST:       </w:t>
          </w:r>
        </w:p>
      </w:tc>
      <w:tc>
        <w:tcPr>
          <w:tcW w:w="1276" w:type="dxa"/>
          <w:tcMar>
            <w:left w:w="85" w:type="dxa"/>
            <w:right w:w="85" w:type="dxa"/>
          </w:tcMar>
        </w:tcPr>
        <w:p w14:paraId="4B139678" w14:textId="77777777" w:rsidR="00BD49DB" w:rsidRPr="002E6FA9" w:rsidRDefault="00BD49DB" w:rsidP="00164F93">
          <w:pPr>
            <w:ind w:right="-111"/>
            <w:rPr>
              <w:sz w:val="16"/>
              <w:szCs w:val="16"/>
            </w:rPr>
          </w:pPr>
          <w:r w:rsidRPr="002E6FA9">
            <w:rPr>
              <w:sz w:val="16"/>
              <w:szCs w:val="16"/>
            </w:rPr>
            <w:t xml:space="preserve">08:00 – 18:00 </w:t>
          </w:r>
        </w:p>
      </w:tc>
    </w:tr>
    <w:tr w:rsidR="00BD49DB" w14:paraId="60440FC6" w14:textId="77777777" w:rsidTr="00703A22">
      <w:tc>
        <w:tcPr>
          <w:tcW w:w="846" w:type="dxa"/>
          <w:tcMar>
            <w:left w:w="85" w:type="dxa"/>
            <w:right w:w="85" w:type="dxa"/>
          </w:tcMar>
        </w:tcPr>
        <w:p w14:paraId="5DD67AEC" w14:textId="77777777" w:rsidR="00BD49DB" w:rsidRPr="002E6FA9" w:rsidRDefault="00BD49DB" w:rsidP="005020A6">
          <w:pPr>
            <w:ind w:left="-1"/>
            <w:rPr>
              <w:sz w:val="16"/>
              <w:szCs w:val="16"/>
            </w:rPr>
          </w:pPr>
          <w:r w:rsidRPr="002E6FA9">
            <w:rPr>
              <w:sz w:val="16"/>
              <w:szCs w:val="16"/>
            </w:rPr>
            <w:t>I</w:t>
          </w:r>
          <w:r w:rsidR="002B0387">
            <w:rPr>
              <w:sz w:val="16"/>
              <w:szCs w:val="16"/>
            </w:rPr>
            <w:t>nternet</w:t>
          </w:r>
          <w:r w:rsidRPr="002E6FA9">
            <w:rPr>
              <w:sz w:val="16"/>
              <w:szCs w:val="16"/>
            </w:rPr>
            <w:t xml:space="preserve">:    </w:t>
          </w:r>
        </w:p>
      </w:tc>
      <w:tc>
        <w:tcPr>
          <w:tcW w:w="2268" w:type="dxa"/>
          <w:tcMar>
            <w:left w:w="85" w:type="dxa"/>
            <w:right w:w="85" w:type="dxa"/>
          </w:tcMar>
        </w:tcPr>
        <w:p w14:paraId="083696EA" w14:textId="77777777" w:rsidR="00BD49DB" w:rsidRPr="002E6FA9" w:rsidRDefault="00D906F5" w:rsidP="005020A6">
          <w:pPr>
            <w:rPr>
              <w:sz w:val="16"/>
              <w:szCs w:val="16"/>
            </w:rPr>
          </w:pPr>
          <w:hyperlink r:id="rId2" w:history="1">
            <w:r w:rsidR="000770AB" w:rsidRPr="002C2661">
              <w:rPr>
                <w:rStyle w:val="Hypertextovprepojenie"/>
                <w:sz w:val="16"/>
                <w:szCs w:val="16"/>
              </w:rPr>
              <w:t>www.lamac.sk</w:t>
            </w:r>
          </w:hyperlink>
          <w:r w:rsidR="000770AB">
            <w:rPr>
              <w:sz w:val="16"/>
              <w:szCs w:val="16"/>
            </w:rPr>
            <w:t xml:space="preserve"> </w:t>
          </w:r>
        </w:p>
      </w:tc>
      <w:tc>
        <w:tcPr>
          <w:tcW w:w="709" w:type="dxa"/>
          <w:tcMar>
            <w:left w:w="85" w:type="dxa"/>
            <w:right w:w="85" w:type="dxa"/>
          </w:tcMar>
        </w:tcPr>
        <w:p w14:paraId="3148470E" w14:textId="77777777" w:rsidR="00BD49DB" w:rsidRPr="002E6FA9" w:rsidRDefault="00BD49DB" w:rsidP="005020A6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3CDAB8D5" w14:textId="77777777" w:rsidR="00BD49DB" w:rsidRPr="002E6FA9" w:rsidRDefault="00BD49DB" w:rsidP="005020A6">
          <w:pPr>
            <w:ind w:right="-109"/>
            <w:rPr>
              <w:spacing w:val="3"/>
              <w:sz w:val="16"/>
              <w:szCs w:val="16"/>
            </w:rPr>
          </w:pPr>
          <w:r w:rsidRPr="002E6FA9">
            <w:rPr>
              <w:rFonts w:cs="Arial"/>
              <w:spacing w:val="3"/>
              <w:sz w:val="16"/>
              <w:szCs w:val="16"/>
            </w:rPr>
            <w:t>0000 0302 4032</w:t>
          </w:r>
        </w:p>
      </w:tc>
      <w:tc>
        <w:tcPr>
          <w:tcW w:w="425" w:type="dxa"/>
          <w:tcMar>
            <w:left w:w="85" w:type="dxa"/>
            <w:right w:w="85" w:type="dxa"/>
          </w:tcMar>
        </w:tcPr>
        <w:p w14:paraId="2DF18791" w14:textId="77777777" w:rsidR="00BD49DB" w:rsidRPr="002E6FA9" w:rsidRDefault="00BD49DB" w:rsidP="005020A6">
          <w:pPr>
            <w:ind w:right="-109"/>
            <w:rPr>
              <w:sz w:val="16"/>
              <w:szCs w:val="16"/>
            </w:rPr>
          </w:pPr>
          <w:r w:rsidRPr="002E6FA9">
            <w:rPr>
              <w:sz w:val="16"/>
              <w:szCs w:val="16"/>
            </w:rPr>
            <w:t>UT:</w:t>
          </w:r>
        </w:p>
      </w:tc>
      <w:tc>
        <w:tcPr>
          <w:tcW w:w="1276" w:type="dxa"/>
          <w:tcMar>
            <w:left w:w="85" w:type="dxa"/>
            <w:right w:w="85" w:type="dxa"/>
          </w:tcMar>
        </w:tcPr>
        <w:p w14:paraId="25EA8465" w14:textId="77777777" w:rsidR="00BD49DB" w:rsidRPr="002E6FA9" w:rsidRDefault="00BD49DB" w:rsidP="005020A6">
          <w:pPr>
            <w:rPr>
              <w:sz w:val="16"/>
              <w:szCs w:val="16"/>
            </w:rPr>
          </w:pPr>
          <w:r w:rsidRPr="002E6FA9">
            <w:rPr>
              <w:sz w:val="16"/>
              <w:szCs w:val="16"/>
            </w:rPr>
            <w:t xml:space="preserve">08:00 – 14:30    </w:t>
          </w:r>
        </w:p>
      </w:tc>
      <w:tc>
        <w:tcPr>
          <w:tcW w:w="708" w:type="dxa"/>
          <w:tcMar>
            <w:left w:w="85" w:type="dxa"/>
            <w:right w:w="85" w:type="dxa"/>
          </w:tcMar>
        </w:tcPr>
        <w:p w14:paraId="30E5CB71" w14:textId="77777777" w:rsidR="00BD49DB" w:rsidRPr="002E6FA9" w:rsidRDefault="00BD49DB" w:rsidP="005020A6">
          <w:pPr>
            <w:rPr>
              <w:sz w:val="16"/>
              <w:szCs w:val="16"/>
            </w:rPr>
          </w:pPr>
          <w:r w:rsidRPr="002E6FA9">
            <w:rPr>
              <w:sz w:val="16"/>
              <w:szCs w:val="16"/>
            </w:rPr>
            <w:t>ŠT-PI:</w:t>
          </w:r>
        </w:p>
      </w:tc>
      <w:tc>
        <w:tcPr>
          <w:tcW w:w="1276" w:type="dxa"/>
          <w:tcMar>
            <w:left w:w="85" w:type="dxa"/>
            <w:right w:w="85" w:type="dxa"/>
          </w:tcMar>
        </w:tcPr>
        <w:p w14:paraId="7ABA8317" w14:textId="77777777" w:rsidR="00BD49DB" w:rsidRPr="002E6FA9" w:rsidRDefault="00BD49DB" w:rsidP="005020A6">
          <w:pPr>
            <w:rPr>
              <w:sz w:val="16"/>
              <w:szCs w:val="16"/>
            </w:rPr>
          </w:pPr>
          <w:r w:rsidRPr="002E6FA9">
            <w:rPr>
              <w:sz w:val="16"/>
              <w:szCs w:val="16"/>
            </w:rPr>
            <w:t>08:00 – 14:30</w:t>
          </w:r>
        </w:p>
      </w:tc>
    </w:tr>
  </w:tbl>
  <w:p w14:paraId="2E1E1A0A" w14:textId="77777777" w:rsidR="00186150" w:rsidRPr="00791A6F" w:rsidRDefault="00791A6F" w:rsidP="00791A6F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DA4A6E" wp14:editId="5165FE8E">
              <wp:simplePos x="0" y="0"/>
              <wp:positionH relativeFrom="margin">
                <wp:posOffset>20320</wp:posOffset>
              </wp:positionH>
              <wp:positionV relativeFrom="paragraph">
                <wp:posOffset>-514350</wp:posOffset>
              </wp:positionV>
              <wp:extent cx="5762625" cy="0"/>
              <wp:effectExtent l="0" t="0" r="28575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80154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6pt,-40.5pt" to="455.35pt,-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FGR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F248C" w14:textId="77777777" w:rsidR="0023686B" w:rsidRDefault="0023686B">
      <w:r>
        <w:separator/>
      </w:r>
    </w:p>
  </w:footnote>
  <w:footnote w:type="continuationSeparator" w:id="0">
    <w:p w14:paraId="0448A85D" w14:textId="77777777" w:rsidR="0023686B" w:rsidRDefault="00236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0A0B0" w14:textId="77777777" w:rsidR="00177EDF" w:rsidRDefault="009009B1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6921398E" w14:textId="77777777" w:rsidR="00177EDF" w:rsidRDefault="00177ED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1823" w14:textId="77777777" w:rsidR="00177EDF" w:rsidRDefault="00177EDF" w:rsidP="005D2382">
    <w:pPr>
      <w:pStyle w:val="Hlavi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5B011" w14:textId="77777777" w:rsidR="00720A9F" w:rsidRPr="002B0387" w:rsidRDefault="00BD49DB" w:rsidP="00177552">
    <w:pPr>
      <w:pStyle w:val="Nadpis2"/>
      <w:tabs>
        <w:tab w:val="left" w:pos="1276"/>
      </w:tabs>
      <w:ind w:left="1556" w:firstLine="568"/>
      <w:jc w:val="left"/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</w:pPr>
    <w:r w:rsidRPr="002B0387">
      <w:rPr>
        <w:noProof/>
        <w:sz w:val="30"/>
        <w:szCs w:val="30"/>
        <w:lang w:eastAsia="sk-SK"/>
      </w:rPr>
      <w:drawing>
        <wp:anchor distT="0" distB="0" distL="114300" distR="114300" simplePos="0" relativeHeight="251661312" behindDoc="0" locked="0" layoutInCell="1" allowOverlap="1" wp14:anchorId="25D7197A" wp14:editId="47F9325D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3" name="Obrázok 3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7552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 xml:space="preserve">    </w:t>
    </w:r>
    <w:r w:rsidR="00563FE6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MESTSK</w:t>
    </w:r>
    <w:r w:rsidR="00177552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Á</w:t>
    </w:r>
    <w:r w:rsidR="00D37D1C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 xml:space="preserve"> </w:t>
    </w:r>
    <w:r w:rsidR="00563FE6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ČAS</w:t>
    </w:r>
    <w:r w:rsidR="00177552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Ť</w:t>
    </w:r>
    <w:r w:rsidR="009009B1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 xml:space="preserve"> B</w:t>
    </w:r>
    <w:r w:rsidR="00563FE6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RATISLAVA-LAMAČ</w:t>
    </w:r>
  </w:p>
  <w:p w14:paraId="427051F8" w14:textId="77777777" w:rsidR="00177EDF" w:rsidRPr="00946F9E" w:rsidRDefault="009009B1" w:rsidP="002B0387">
    <w:pPr>
      <w:pStyle w:val="Nadpis2"/>
      <w:ind w:firstLine="708"/>
      <w:rPr>
        <w:b w:val="0"/>
        <w:bCs/>
        <w:sz w:val="28"/>
        <w:szCs w:val="28"/>
      </w:rPr>
    </w:pPr>
    <w:r w:rsidRPr="00946F9E">
      <w:rPr>
        <w:rFonts w:ascii="Arial Narrow" w:hAnsi="Arial Narrow"/>
        <w:b w:val="0"/>
        <w:bCs/>
        <w:sz w:val="28"/>
        <w:szCs w:val="28"/>
      </w:rPr>
      <w:t>M</w:t>
    </w:r>
    <w:r w:rsidR="00946F9E" w:rsidRPr="00946F9E">
      <w:rPr>
        <w:rFonts w:ascii="Arial Narrow" w:hAnsi="Arial Narrow"/>
        <w:b w:val="0"/>
        <w:bCs/>
        <w:sz w:val="28"/>
        <w:szCs w:val="28"/>
      </w:rPr>
      <w:t>alokarpatské</w:t>
    </w:r>
    <w:r w:rsidRPr="00946F9E">
      <w:rPr>
        <w:rFonts w:ascii="Arial Narrow" w:hAnsi="Arial Narrow"/>
        <w:b w:val="0"/>
        <w:bCs/>
        <w:sz w:val="28"/>
        <w:szCs w:val="28"/>
      </w:rPr>
      <w:t xml:space="preserve"> </w:t>
    </w:r>
    <w:r w:rsidR="00946F9E" w:rsidRPr="00946F9E">
      <w:rPr>
        <w:rFonts w:ascii="Arial Narrow" w:hAnsi="Arial Narrow"/>
        <w:b w:val="0"/>
        <w:bCs/>
        <w:sz w:val="28"/>
        <w:szCs w:val="28"/>
      </w:rPr>
      <w:t>nám</w:t>
    </w:r>
    <w:r w:rsidRPr="00946F9E">
      <w:rPr>
        <w:rFonts w:ascii="Arial Narrow" w:hAnsi="Arial Narrow"/>
        <w:b w:val="0"/>
        <w:bCs/>
        <w:sz w:val="28"/>
        <w:szCs w:val="28"/>
      </w:rPr>
      <w:t>. 9, 841 03 B</w:t>
    </w:r>
    <w:r w:rsidR="00946F9E" w:rsidRPr="00946F9E">
      <w:rPr>
        <w:rFonts w:ascii="Arial Narrow" w:hAnsi="Arial Narrow"/>
        <w:b w:val="0"/>
        <w:bCs/>
        <w:sz w:val="28"/>
        <w:szCs w:val="28"/>
      </w:rPr>
      <w:t>ratislava</w:t>
    </w:r>
  </w:p>
  <w:p w14:paraId="6A05701B" w14:textId="77777777" w:rsidR="00177EDF" w:rsidRDefault="009009B1" w:rsidP="002B0387">
    <w:pPr>
      <w:tabs>
        <w:tab w:val="left" w:pos="2748"/>
      </w:tabs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0DF9D8" wp14:editId="3936A810">
              <wp:simplePos x="0" y="0"/>
              <wp:positionH relativeFrom="margin">
                <wp:align>center</wp:align>
              </wp:positionH>
              <wp:positionV relativeFrom="paragraph">
                <wp:posOffset>93980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14F329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4pt" to="45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/oA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">
              <w10:wrap anchorx="margin"/>
            </v:line>
          </w:pict>
        </mc:Fallback>
      </mc:AlternateContent>
    </w:r>
    <w:r w:rsidR="002B038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6B"/>
    <w:rsid w:val="00003047"/>
    <w:rsid w:val="0003270A"/>
    <w:rsid w:val="000411F3"/>
    <w:rsid w:val="00052220"/>
    <w:rsid w:val="000721BB"/>
    <w:rsid w:val="00074489"/>
    <w:rsid w:val="0007471C"/>
    <w:rsid w:val="000770AB"/>
    <w:rsid w:val="0009213E"/>
    <w:rsid w:val="00095990"/>
    <w:rsid w:val="0010634F"/>
    <w:rsid w:val="00116964"/>
    <w:rsid w:val="00122168"/>
    <w:rsid w:val="00141729"/>
    <w:rsid w:val="00142874"/>
    <w:rsid w:val="00164F93"/>
    <w:rsid w:val="0016797A"/>
    <w:rsid w:val="00174E9C"/>
    <w:rsid w:val="00177552"/>
    <w:rsid w:val="00177EDF"/>
    <w:rsid w:val="00186150"/>
    <w:rsid w:val="00192D47"/>
    <w:rsid w:val="001A676F"/>
    <w:rsid w:val="001E47DC"/>
    <w:rsid w:val="00203B9D"/>
    <w:rsid w:val="00211A03"/>
    <w:rsid w:val="00215290"/>
    <w:rsid w:val="00225A94"/>
    <w:rsid w:val="0023686B"/>
    <w:rsid w:val="002837AE"/>
    <w:rsid w:val="0029482D"/>
    <w:rsid w:val="002A0EFD"/>
    <w:rsid w:val="002B0387"/>
    <w:rsid w:val="002E6132"/>
    <w:rsid w:val="002E6FA9"/>
    <w:rsid w:val="002F75A2"/>
    <w:rsid w:val="00353FF3"/>
    <w:rsid w:val="00362E02"/>
    <w:rsid w:val="003C50A5"/>
    <w:rsid w:val="003D1318"/>
    <w:rsid w:val="003D6DD3"/>
    <w:rsid w:val="004228A7"/>
    <w:rsid w:val="00423440"/>
    <w:rsid w:val="0045646E"/>
    <w:rsid w:val="00463532"/>
    <w:rsid w:val="00490545"/>
    <w:rsid w:val="0049294C"/>
    <w:rsid w:val="004C6981"/>
    <w:rsid w:val="004F6217"/>
    <w:rsid w:val="005020A6"/>
    <w:rsid w:val="00504CC1"/>
    <w:rsid w:val="00563FE6"/>
    <w:rsid w:val="00571C3D"/>
    <w:rsid w:val="005A2FE6"/>
    <w:rsid w:val="005B2045"/>
    <w:rsid w:val="005D3C9F"/>
    <w:rsid w:val="005D3CB2"/>
    <w:rsid w:val="005F5C76"/>
    <w:rsid w:val="00604B2A"/>
    <w:rsid w:val="00605044"/>
    <w:rsid w:val="006056EB"/>
    <w:rsid w:val="00623857"/>
    <w:rsid w:val="00641894"/>
    <w:rsid w:val="00665255"/>
    <w:rsid w:val="00667050"/>
    <w:rsid w:val="00703A22"/>
    <w:rsid w:val="00703F22"/>
    <w:rsid w:val="00720A9F"/>
    <w:rsid w:val="0077714D"/>
    <w:rsid w:val="00791A6F"/>
    <w:rsid w:val="00792408"/>
    <w:rsid w:val="007B0084"/>
    <w:rsid w:val="007B351A"/>
    <w:rsid w:val="007E33E9"/>
    <w:rsid w:val="007E4EA8"/>
    <w:rsid w:val="00821BDB"/>
    <w:rsid w:val="00830503"/>
    <w:rsid w:val="008A7441"/>
    <w:rsid w:val="008B7016"/>
    <w:rsid w:val="008C1848"/>
    <w:rsid w:val="008D0EAC"/>
    <w:rsid w:val="008E5CA3"/>
    <w:rsid w:val="009009B1"/>
    <w:rsid w:val="0094368A"/>
    <w:rsid w:val="00946F9E"/>
    <w:rsid w:val="00966D33"/>
    <w:rsid w:val="00980224"/>
    <w:rsid w:val="00980F69"/>
    <w:rsid w:val="00987A35"/>
    <w:rsid w:val="009A2172"/>
    <w:rsid w:val="00A441E8"/>
    <w:rsid w:val="00A47B3D"/>
    <w:rsid w:val="00A65D5C"/>
    <w:rsid w:val="00AA2AE9"/>
    <w:rsid w:val="00AD784E"/>
    <w:rsid w:val="00AE053C"/>
    <w:rsid w:val="00B2339C"/>
    <w:rsid w:val="00B24A25"/>
    <w:rsid w:val="00B3633D"/>
    <w:rsid w:val="00B46FCF"/>
    <w:rsid w:val="00B9641A"/>
    <w:rsid w:val="00BD49DB"/>
    <w:rsid w:val="00BF30D9"/>
    <w:rsid w:val="00BF320D"/>
    <w:rsid w:val="00C07339"/>
    <w:rsid w:val="00C125FB"/>
    <w:rsid w:val="00C223CE"/>
    <w:rsid w:val="00C50AFF"/>
    <w:rsid w:val="00C519EF"/>
    <w:rsid w:val="00C5699E"/>
    <w:rsid w:val="00CB455A"/>
    <w:rsid w:val="00CB620A"/>
    <w:rsid w:val="00CC604C"/>
    <w:rsid w:val="00D179CF"/>
    <w:rsid w:val="00D23025"/>
    <w:rsid w:val="00D37D1C"/>
    <w:rsid w:val="00D40709"/>
    <w:rsid w:val="00D82200"/>
    <w:rsid w:val="00D906F5"/>
    <w:rsid w:val="00D96A8D"/>
    <w:rsid w:val="00DC38ED"/>
    <w:rsid w:val="00E14A3A"/>
    <w:rsid w:val="00E602B7"/>
    <w:rsid w:val="00E61748"/>
    <w:rsid w:val="00E62F3D"/>
    <w:rsid w:val="00E66D54"/>
    <w:rsid w:val="00EB098D"/>
    <w:rsid w:val="00EB6C4B"/>
    <w:rsid w:val="00F04717"/>
    <w:rsid w:val="00F356CF"/>
    <w:rsid w:val="00F369AD"/>
    <w:rsid w:val="00F36EC7"/>
    <w:rsid w:val="00F41926"/>
    <w:rsid w:val="00F53F89"/>
    <w:rsid w:val="00F90A83"/>
    <w:rsid w:val="00FC1978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063CF88"/>
  <w15:chartTrackingRefBased/>
  <w15:docId w15:val="{8083697C-73A1-44BD-8B06-3F0DA991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7B3D"/>
    <w:pPr>
      <w:spacing w:after="0" w:line="240" w:lineRule="auto"/>
    </w:pPr>
    <w:rPr>
      <w:rFonts w:ascii="Arial" w:eastAsia="Times New Roman" w:hAnsi="Arial" w:cs="Times New Roman"/>
      <w:sz w:val="20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784E"/>
    <w:pPr>
      <w:keepNext/>
      <w:keepLines/>
      <w:spacing w:before="240" w:line="259" w:lineRule="auto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  <w:lang w:val="cs-CZ" w:eastAsia="en-US"/>
    </w:rPr>
  </w:style>
  <w:style w:type="paragraph" w:styleId="Nadpis2">
    <w:name w:val="heading 2"/>
    <w:basedOn w:val="Normlny"/>
    <w:next w:val="Normlny"/>
    <w:link w:val="Nadpis2Char"/>
    <w:unhideWhenUsed/>
    <w:qFormat/>
    <w:rsid w:val="00623857"/>
    <w:pPr>
      <w:keepNext/>
      <w:keepLines/>
      <w:spacing w:before="40" w:line="259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A47B3D"/>
    <w:pPr>
      <w:keepNext/>
      <w:jc w:val="center"/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D784E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Nadpis2Char">
    <w:name w:val="Nadpis 2 Char"/>
    <w:basedOn w:val="Predvolenpsmoodseku"/>
    <w:link w:val="Nadpis2"/>
    <w:rsid w:val="00623857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A47B3D"/>
    <w:rPr>
      <w:rFonts w:ascii="Arial" w:eastAsia="Times New Roman" w:hAnsi="Arial" w:cs="Times New Roman"/>
      <w:sz w:val="28"/>
      <w:szCs w:val="20"/>
      <w:lang w:val="sk-SK" w:eastAsia="cs-CZ"/>
    </w:rPr>
  </w:style>
  <w:style w:type="paragraph" w:styleId="Hlavika">
    <w:name w:val="header"/>
    <w:basedOn w:val="Normlny"/>
    <w:link w:val="HlavikaChar"/>
    <w:rsid w:val="00A47B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47B3D"/>
    <w:rPr>
      <w:rFonts w:ascii="Arial" w:eastAsia="Times New Roman" w:hAnsi="Arial" w:cs="Times New Roman"/>
      <w:sz w:val="20"/>
      <w:szCs w:val="20"/>
      <w:lang w:val="sk-SK" w:eastAsia="cs-CZ"/>
    </w:rPr>
  </w:style>
  <w:style w:type="paragraph" w:styleId="Pta">
    <w:name w:val="footer"/>
    <w:basedOn w:val="Normlny"/>
    <w:link w:val="PtaChar"/>
    <w:rsid w:val="00A47B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47B3D"/>
    <w:rPr>
      <w:rFonts w:ascii="Arial" w:eastAsia="Times New Roman" w:hAnsi="Arial" w:cs="Times New Roman"/>
      <w:sz w:val="20"/>
      <w:szCs w:val="20"/>
      <w:lang w:val="sk-SK" w:eastAsia="cs-CZ"/>
    </w:rPr>
  </w:style>
  <w:style w:type="character" w:styleId="slostrany">
    <w:name w:val="page number"/>
    <w:basedOn w:val="Predvolenpsmoodseku"/>
    <w:rsid w:val="00A47B3D"/>
  </w:style>
  <w:style w:type="paragraph" w:styleId="Zkladntext2">
    <w:name w:val="Body Text 2"/>
    <w:basedOn w:val="Normlny"/>
    <w:link w:val="Zkladntext2Char"/>
    <w:rsid w:val="00A47B3D"/>
    <w:pPr>
      <w:spacing w:line="360" w:lineRule="auto"/>
    </w:pPr>
    <w:rPr>
      <w:b/>
    </w:rPr>
  </w:style>
  <w:style w:type="character" w:customStyle="1" w:styleId="Zkladntext2Char">
    <w:name w:val="Základný text 2 Char"/>
    <w:basedOn w:val="Predvolenpsmoodseku"/>
    <w:link w:val="Zkladntext2"/>
    <w:rsid w:val="00A47B3D"/>
    <w:rPr>
      <w:rFonts w:ascii="Arial" w:eastAsia="Times New Roman" w:hAnsi="Arial" w:cs="Times New Roman"/>
      <w:b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09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9B1"/>
    <w:rPr>
      <w:rFonts w:ascii="Segoe UI" w:eastAsia="Times New Roman" w:hAnsi="Segoe UI" w:cs="Segoe UI"/>
      <w:sz w:val="18"/>
      <w:szCs w:val="18"/>
      <w:lang w:val="sk-SK" w:eastAsia="cs-CZ"/>
    </w:rPr>
  </w:style>
  <w:style w:type="table" w:styleId="Mriekatabuky">
    <w:name w:val="Table Grid"/>
    <w:basedOn w:val="Normlnatabuka"/>
    <w:uiPriority w:val="39"/>
    <w:rsid w:val="00563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nhideWhenUsed/>
    <w:rsid w:val="000770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ek.polas@lamac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mac.sk" TargetMode="External"/><Relationship Id="rId1" Type="http://schemas.openxmlformats.org/officeDocument/2006/relationships/hyperlink" Target="mailto:marek.polas@lamac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\AppData\Roaming\Microsoft\Templates\list_mestskej_&#269;asti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414AB-1122-4A1D-989B-755E9A34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list_mestskej_časti</Template>
  <TotalTime>62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Polas</dc:creator>
  <cp:keywords/>
  <dc:description/>
  <cp:lastModifiedBy>Marek Polas</cp:lastModifiedBy>
  <cp:revision>6</cp:revision>
  <cp:lastPrinted>2023-10-16T14:11:00Z</cp:lastPrinted>
  <dcterms:created xsi:type="dcterms:W3CDTF">2023-10-16T13:36:00Z</dcterms:created>
  <dcterms:modified xsi:type="dcterms:W3CDTF">2023-11-10T12:20:00Z</dcterms:modified>
</cp:coreProperties>
</file>