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Pr="00794605" w:rsidRDefault="000D05C0" w:rsidP="000D05C0">
      <w:pPr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 xml:space="preserve">    </w:t>
      </w:r>
    </w:p>
    <w:p w:rsidR="000D05C0" w:rsidRPr="00794605" w:rsidRDefault="000D05C0" w:rsidP="000D05C0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3D511B" w:rsidRPr="00945776" w:rsidTr="00946F20">
        <w:tc>
          <w:tcPr>
            <w:tcW w:w="297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B2510" w:rsidRPr="00945776" w:rsidTr="00946F20">
        <w:tc>
          <w:tcPr>
            <w:tcW w:w="2977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8B2510" w:rsidRPr="001951E8" w:rsidRDefault="008B2510" w:rsidP="006D280F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RŽP</w:t>
            </w:r>
            <w:r>
              <w:rPr>
                <w:rFonts w:cs="Arial"/>
                <w:bCs/>
                <w:sz w:val="16"/>
                <w:szCs w:val="16"/>
              </w:rPr>
              <w:t>-</w:t>
            </w:r>
            <w:r w:rsidR="0011177D">
              <w:rPr>
                <w:rFonts w:cs="Arial"/>
                <w:bCs/>
                <w:sz w:val="16"/>
                <w:szCs w:val="16"/>
              </w:rPr>
              <w:t>505-2021-Pol.-3710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Ing. Marek Poláš</w:t>
            </w:r>
          </w:p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0903/ 036 389</w:t>
            </w:r>
          </w:p>
        </w:tc>
        <w:tc>
          <w:tcPr>
            <w:tcW w:w="1127" w:type="dxa"/>
          </w:tcPr>
          <w:p w:rsidR="008B2510" w:rsidRPr="001951E8" w:rsidRDefault="0066156D" w:rsidP="008B25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18. 6. 2021</w:t>
            </w:r>
          </w:p>
        </w:tc>
      </w:tr>
    </w:tbl>
    <w:p w:rsidR="000D05C0" w:rsidRDefault="000D05C0" w:rsidP="000D05C0">
      <w:pPr>
        <w:rPr>
          <w:rFonts w:ascii="Times New Roman" w:hAnsi="Times New Roman"/>
          <w:b/>
          <w:sz w:val="22"/>
          <w:szCs w:val="22"/>
        </w:rPr>
      </w:pPr>
    </w:p>
    <w:p w:rsidR="000178DA" w:rsidRPr="00794605" w:rsidRDefault="000178DA" w:rsidP="000D05C0">
      <w:pPr>
        <w:rPr>
          <w:rFonts w:ascii="Times New Roman" w:hAnsi="Times New Roman"/>
          <w:b/>
          <w:sz w:val="22"/>
          <w:szCs w:val="22"/>
        </w:rPr>
      </w:pP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Vec    </w:t>
      </w: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Oznámenie o začatí konania</w:t>
      </w:r>
      <w:r>
        <w:rPr>
          <w:rFonts w:cs="Arial"/>
          <w:b/>
          <w:sz w:val="22"/>
          <w:szCs w:val="22"/>
        </w:rPr>
        <w:t xml:space="preserve"> – výrub drevín</w:t>
      </w:r>
    </w:p>
    <w:p w:rsidR="00FF3C10" w:rsidRDefault="000D05C0" w:rsidP="003E4049">
      <w:pPr>
        <w:pStyle w:val="Textkomentra"/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ab/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center"/>
        <w:rPr>
          <w:rFonts w:cs="Arial"/>
          <w:sz w:val="22"/>
          <w:szCs w:val="22"/>
        </w:rPr>
      </w:pPr>
      <w:r w:rsidRPr="003D511B">
        <w:rPr>
          <w:rFonts w:cs="Arial"/>
          <w:b/>
          <w:sz w:val="22"/>
          <w:szCs w:val="22"/>
        </w:rPr>
        <w:t>týmto oznamuje začatie správneho konania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vo veci udelenia súhlasu na výrub drevín, v zmysle zákona č. 543/2002 Z.z. o ochrane prírody a krajiny.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D39DC" w:rsidRPr="004A48C1" w:rsidRDefault="009D39DC" w:rsidP="009D39DC">
      <w:pPr>
        <w:spacing w:line="360" w:lineRule="auto"/>
        <w:ind w:left="2124" w:hanging="2124"/>
        <w:jc w:val="both"/>
        <w:rPr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Žiadateľ: </w:t>
      </w:r>
      <w:r w:rsidRPr="00945776">
        <w:rPr>
          <w:rFonts w:cs="Arial"/>
          <w:b/>
          <w:sz w:val="22"/>
          <w:szCs w:val="22"/>
        </w:rPr>
        <w:tab/>
      </w:r>
      <w:r>
        <w:rPr>
          <w:sz w:val="22"/>
          <w:szCs w:val="22"/>
        </w:rPr>
        <w:t>Branislav Bučko, Rajtákova 4, 841 03 Bratislava</w:t>
      </w:r>
      <w:r w:rsidRPr="004A48C1">
        <w:rPr>
          <w:sz w:val="22"/>
          <w:szCs w:val="22"/>
        </w:rPr>
        <w:t xml:space="preserve"> </w:t>
      </w:r>
    </w:p>
    <w:p w:rsidR="009D39DC" w:rsidRPr="00945776" w:rsidRDefault="009D39DC" w:rsidP="009D39DC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9D39DC" w:rsidRDefault="009D39DC" w:rsidP="009D39DC">
      <w:pPr>
        <w:spacing w:line="360" w:lineRule="auto"/>
        <w:ind w:left="2160" w:hanging="21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Predmet výrubu:</w:t>
      </w:r>
      <w:r>
        <w:rPr>
          <w:rFonts w:cs="Arial"/>
          <w:b/>
          <w:sz w:val="22"/>
          <w:szCs w:val="22"/>
        </w:rPr>
        <w:tab/>
        <w:t>1 ks orech (</w:t>
      </w:r>
      <w:r w:rsidRPr="00C8161D">
        <w:rPr>
          <w:rFonts w:cs="Arial"/>
          <w:b/>
          <w:i/>
          <w:sz w:val="22"/>
          <w:szCs w:val="22"/>
        </w:rPr>
        <w:t>Juglans regia</w:t>
      </w:r>
      <w:r>
        <w:rPr>
          <w:rFonts w:cs="Arial"/>
          <w:b/>
          <w:sz w:val="22"/>
          <w:szCs w:val="22"/>
        </w:rPr>
        <w:t>) s obvodmi kmeňov 60 cm</w:t>
      </w:r>
    </w:p>
    <w:p w:rsidR="009D39DC" w:rsidRPr="00945776" w:rsidRDefault="009D39DC" w:rsidP="009D39DC">
      <w:pPr>
        <w:spacing w:line="360" w:lineRule="auto"/>
        <w:ind w:left="2160" w:hanging="2160"/>
        <w:jc w:val="both"/>
        <w:rPr>
          <w:rFonts w:cs="Arial"/>
          <w:sz w:val="22"/>
          <w:szCs w:val="22"/>
        </w:rPr>
      </w:pPr>
    </w:p>
    <w:p w:rsidR="009D39DC" w:rsidRDefault="009D39DC" w:rsidP="009D39DC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Lokalita: </w:t>
      </w:r>
      <w:r w:rsidRPr="00945776">
        <w:rPr>
          <w:rFonts w:cs="Arial"/>
          <w:b/>
          <w:sz w:val="22"/>
          <w:szCs w:val="22"/>
        </w:rPr>
        <w:tab/>
      </w:r>
      <w:r w:rsidRPr="00945776">
        <w:rPr>
          <w:rFonts w:cs="Arial"/>
          <w:sz w:val="22"/>
          <w:szCs w:val="22"/>
        </w:rPr>
        <w:t xml:space="preserve">parcela </w:t>
      </w:r>
      <w:r>
        <w:rPr>
          <w:rFonts w:cs="Arial"/>
          <w:sz w:val="22"/>
          <w:szCs w:val="22"/>
        </w:rPr>
        <w:t xml:space="preserve">registra "C" </w:t>
      </w:r>
      <w:r w:rsidRPr="00945776">
        <w:rPr>
          <w:rFonts w:cs="Arial"/>
          <w:sz w:val="22"/>
          <w:szCs w:val="22"/>
        </w:rPr>
        <w:t>č</w:t>
      </w:r>
      <w:r>
        <w:rPr>
          <w:rFonts w:cs="Arial"/>
          <w:sz w:val="22"/>
          <w:szCs w:val="22"/>
        </w:rPr>
        <w:t>íslo 130/3 (záhrada) k. ú. Bratislava – Lamač.</w:t>
      </w:r>
      <w:r w:rsidRPr="00945776">
        <w:rPr>
          <w:rFonts w:cs="Arial"/>
          <w:sz w:val="22"/>
          <w:szCs w:val="22"/>
        </w:rPr>
        <w:t xml:space="preserve"> </w:t>
      </w:r>
    </w:p>
    <w:p w:rsidR="009D39DC" w:rsidRPr="00945776" w:rsidRDefault="009D39DC" w:rsidP="009D39DC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9D39DC" w:rsidRPr="00945776" w:rsidRDefault="009D39DC" w:rsidP="009D39DC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Dôvod výrubu: </w:t>
      </w:r>
      <w:r w:rsidRPr="00945776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Strom už druhú sezónu nerodí a postupne vysychá. Vzhľadom na umiestnenie v blízkosti chodníka a cestnej komunikácie je hrozbou škody na majetku i zdraví.   </w:t>
      </w:r>
    </w:p>
    <w:p w:rsidR="003D511B" w:rsidRPr="0010268A" w:rsidRDefault="0010268A" w:rsidP="008B2510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ab/>
      </w:r>
    </w:p>
    <w:p w:rsidR="00E03D3C" w:rsidRDefault="000178DA" w:rsidP="003E4049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Lehota na doručenia písomného alebo elektronického potvrdenia záujmu byť účastníkom v predmetnom správnom konaní podľa čl. IV ods. 3 zákona č. 408/2011 Z.z., ktorým sa mení a dopĺňa zákon č. 24/2006 Z.z. o posudzovaní vplyvov na životné prostredie a o zmene a doplnení niektorých zákonov v znení neskorších predpisov a o zmene a doplnení niektorých zákonov, ktorým sa novelizuje aj zákon č. 543/2002 Z.z. o ochrane prírody a krajiny, orgánu ochrany prírody a krajiny je </w:t>
      </w:r>
    </w:p>
    <w:p w:rsidR="003E4049" w:rsidRPr="003E4049" w:rsidRDefault="003E4049" w:rsidP="003E4049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6D280F" w:rsidP="00FF3C10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6.7</w:t>
      </w:r>
      <w:r w:rsidR="008B2510">
        <w:rPr>
          <w:rFonts w:cs="Arial"/>
          <w:b/>
          <w:sz w:val="22"/>
          <w:szCs w:val="22"/>
        </w:rPr>
        <w:t>.</w:t>
      </w:r>
      <w:r w:rsidR="0010268A">
        <w:rPr>
          <w:rFonts w:cs="Arial"/>
          <w:b/>
          <w:sz w:val="22"/>
          <w:szCs w:val="22"/>
        </w:rPr>
        <w:t xml:space="preserve"> </w:t>
      </w:r>
      <w:r w:rsidR="008B2510">
        <w:rPr>
          <w:rFonts w:cs="Arial"/>
          <w:b/>
          <w:sz w:val="22"/>
          <w:szCs w:val="22"/>
        </w:rPr>
        <w:t>(</w:t>
      </w:r>
      <w:r w:rsidR="004E4E6A">
        <w:rPr>
          <w:rFonts w:cs="Arial"/>
          <w:b/>
          <w:sz w:val="22"/>
          <w:szCs w:val="22"/>
        </w:rPr>
        <w:t>pondelok</w:t>
      </w:r>
      <w:r w:rsidR="005E7EE3">
        <w:rPr>
          <w:rFonts w:cs="Arial"/>
          <w:b/>
          <w:sz w:val="22"/>
          <w:szCs w:val="22"/>
        </w:rPr>
        <w:t>)</w:t>
      </w:r>
      <w:r w:rsidR="0010268A">
        <w:rPr>
          <w:rFonts w:cs="Arial"/>
          <w:b/>
          <w:sz w:val="22"/>
          <w:szCs w:val="22"/>
        </w:rPr>
        <w:t xml:space="preserve"> 2021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D280F" w:rsidRDefault="006D280F" w:rsidP="006D280F">
      <w:pPr>
        <w:spacing w:line="360" w:lineRule="auto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lastRenderedPageBreak/>
        <w:t xml:space="preserve">Ústne pojednávanie spojené s terénnou obhliadkou sa uskutoční </w:t>
      </w:r>
    </w:p>
    <w:p w:rsidR="006D280F" w:rsidRDefault="006D280F" w:rsidP="006D280F">
      <w:pPr>
        <w:spacing w:line="360" w:lineRule="auto"/>
        <w:rPr>
          <w:rFonts w:cs="Arial"/>
          <w:b/>
          <w:sz w:val="22"/>
          <w:szCs w:val="22"/>
        </w:rPr>
      </w:pPr>
    </w:p>
    <w:p w:rsidR="006D280F" w:rsidRPr="00945776" w:rsidRDefault="006D280F" w:rsidP="006D280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dňa </w:t>
      </w:r>
      <w:r w:rsidR="009D39DC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.7.2021</w:t>
      </w:r>
      <w:r w:rsidRPr="00945776">
        <w:rPr>
          <w:rFonts w:cs="Arial"/>
          <w:b/>
          <w:sz w:val="22"/>
          <w:szCs w:val="22"/>
        </w:rPr>
        <w:t xml:space="preserve"> (</w:t>
      </w:r>
      <w:r w:rsidR="009D39DC">
        <w:rPr>
          <w:rFonts w:cs="Arial"/>
          <w:b/>
          <w:sz w:val="22"/>
          <w:szCs w:val="22"/>
        </w:rPr>
        <w:t>streda</w:t>
      </w:r>
      <w:r>
        <w:rPr>
          <w:rFonts w:cs="Arial"/>
          <w:b/>
          <w:sz w:val="22"/>
          <w:szCs w:val="22"/>
        </w:rPr>
        <w:t>) 2021</w:t>
      </w:r>
      <w:r w:rsidRPr="00945776">
        <w:rPr>
          <w:rFonts w:cs="Arial"/>
          <w:b/>
          <w:sz w:val="22"/>
          <w:szCs w:val="22"/>
        </w:rPr>
        <w:t xml:space="preserve"> o </w:t>
      </w:r>
      <w:r>
        <w:rPr>
          <w:rFonts w:cs="Arial"/>
          <w:b/>
          <w:sz w:val="22"/>
          <w:szCs w:val="22"/>
        </w:rPr>
        <w:t>10</w:t>
      </w:r>
      <w:r w:rsidRPr="00945776">
        <w:rPr>
          <w:rFonts w:cs="Arial"/>
          <w:b/>
          <w:sz w:val="22"/>
          <w:szCs w:val="22"/>
        </w:rPr>
        <w:t>,00 h.</w:t>
      </w:r>
    </w:p>
    <w:p w:rsidR="006D280F" w:rsidRPr="00945776" w:rsidRDefault="006D280F" w:rsidP="006D280F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6D280F" w:rsidRPr="00945776" w:rsidRDefault="006D280F" w:rsidP="006D280F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Stretnutie účastníkov</w:t>
      </w:r>
      <w:r>
        <w:rPr>
          <w:rFonts w:cs="Arial"/>
          <w:b/>
          <w:sz w:val="22"/>
          <w:szCs w:val="22"/>
        </w:rPr>
        <w:t xml:space="preserve"> konania bude v dohodnutom čase (10,00 h) na tvare miesta. </w:t>
      </w:r>
    </w:p>
    <w:p w:rsidR="00E03D3C" w:rsidRDefault="00E03D3C" w:rsidP="00FF3C1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D05C0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E-mailová adresa</w:t>
      </w:r>
      <w:r w:rsidR="003D511B">
        <w:rPr>
          <w:rFonts w:cs="Arial"/>
          <w:sz w:val="22"/>
          <w:szCs w:val="22"/>
        </w:rPr>
        <w:t>,</w:t>
      </w:r>
      <w:r w:rsidRPr="003D511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6" w:history="1">
        <w:r w:rsidRPr="003D511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3D511B">
        <w:rPr>
          <w:rFonts w:cs="Arial"/>
          <w:sz w:val="22"/>
          <w:szCs w:val="22"/>
        </w:rPr>
        <w:t xml:space="preserve"> </w:t>
      </w:r>
      <w:r w:rsidR="00AC70D8" w:rsidRPr="003D511B">
        <w:rPr>
          <w:rFonts w:cs="Arial"/>
          <w:sz w:val="24"/>
          <w:szCs w:val="24"/>
        </w:rPr>
        <w:tab/>
      </w:r>
    </w:p>
    <w:p w:rsidR="000D05C0" w:rsidRDefault="000D05C0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03D3C" w:rsidRPr="00AC70D8" w:rsidRDefault="00E03D3C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D05C0" w:rsidRPr="00AC70D8" w:rsidRDefault="0011177D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35pt;margin-top:4.4pt;width:152.65pt;height:48.75pt;z-index:251657728" stroked="f">
            <v:textbox>
              <w:txbxContent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70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Ing. </w:t>
                  </w:r>
                  <w:r w:rsidR="004446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Lukáš Baňacký</w:t>
                  </w:r>
                  <w:r w:rsidR="000178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AF1">
                    <w:rPr>
                      <w:rFonts w:ascii="Times New Roman" w:hAnsi="Times New Roman"/>
                      <w:sz w:val="24"/>
                      <w:szCs w:val="24"/>
                    </w:rPr>
                    <w:t>s t a r o s t a</w:t>
                  </w:r>
                </w:p>
                <w:p w:rsidR="000178DA" w:rsidRPr="00675AF1" w:rsidRDefault="000178DA" w:rsidP="00675AF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v.r.</w:t>
                  </w:r>
                </w:p>
              </w:txbxContent>
            </v:textbox>
          </v:shape>
        </w:pict>
      </w:r>
    </w:p>
    <w:p w:rsidR="006F5553" w:rsidRPr="000178DA" w:rsidRDefault="006F5553" w:rsidP="000178DA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F5553" w:rsidRPr="000178DA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DA" w:rsidRDefault="000178DA">
      <w:r>
        <w:separator/>
      </w:r>
    </w:p>
  </w:endnote>
  <w:endnote w:type="continuationSeparator" w:id="0">
    <w:p w:rsidR="000178DA" w:rsidRDefault="000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11177D">
    <w:r>
      <w:rPr>
        <w:noProof/>
        <w:lang w:eastAsia="sk-SK"/>
      </w:rPr>
      <w:pict>
        <v:line id="_x0000_s2050" style="position:absolute;z-index:251657728" from="-1.15pt,2.35pt" to="452.6pt,2.35pt"/>
      </w:pict>
    </w:r>
  </w:p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3686"/>
      <w:gridCol w:w="2551"/>
      <w:gridCol w:w="2552"/>
    </w:tblGrid>
    <w:tr w:rsidR="006F5553" w:rsidTr="00162E16">
      <w:trPr>
        <w:cantSplit/>
      </w:trPr>
      <w:tc>
        <w:tcPr>
          <w:tcW w:w="3686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Vybavuje:</w:t>
          </w:r>
          <w:r w:rsidR="00162E16">
            <w:rPr>
              <w:sz w:val="16"/>
            </w:rPr>
            <w:t xml:space="preserve"> Ing. Marek Poláš</w:t>
          </w:r>
          <w:r>
            <w:rPr>
              <w:sz w:val="16"/>
            </w:rPr>
            <w:t xml:space="preserve">   </w:t>
          </w:r>
        </w:p>
      </w:tc>
      <w:tc>
        <w:tcPr>
          <w:tcW w:w="2551" w:type="dxa"/>
        </w:tcPr>
        <w:p w:rsidR="006F5553" w:rsidRPr="00B23CCC" w:rsidRDefault="004E5C29">
          <w:pPr>
            <w:rPr>
              <w:sz w:val="16"/>
              <w:szCs w:val="16"/>
            </w:rPr>
          </w:pPr>
          <w:r>
            <w:rPr>
              <w:sz w:val="16"/>
            </w:rPr>
            <w:t>IČO:    603 414</w:t>
          </w:r>
        </w:p>
      </w:tc>
      <w:tc>
        <w:tcPr>
          <w:tcW w:w="2552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E-mail:</w:t>
          </w:r>
          <w:r w:rsidR="00162E16">
            <w:rPr>
              <w:sz w:val="16"/>
            </w:rPr>
            <w:t xml:space="preserve"> </w:t>
          </w:r>
          <w:hyperlink r:id="rId1" w:history="1">
            <w:r w:rsidR="00162E16" w:rsidRPr="000870CA">
              <w:rPr>
                <w:rStyle w:val="Hypertextovprepojenie"/>
                <w:sz w:val="16"/>
              </w:rPr>
              <w:t>marek.polas@lamac.sk</w:t>
            </w:r>
          </w:hyperlink>
          <w:r w:rsidR="00162E16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Default="004E5C29">
          <w:pPr>
            <w:rPr>
              <w:sz w:val="16"/>
            </w:rPr>
          </w:pPr>
          <w:r>
            <w:rPr>
              <w:sz w:val="16"/>
            </w:rPr>
            <w:t>Tel. ústredňa: 02/64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78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00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65</w:t>
          </w:r>
        </w:p>
      </w:tc>
      <w:tc>
        <w:tcPr>
          <w:tcW w:w="2551" w:type="dxa"/>
        </w:tcPr>
        <w:p w:rsidR="004E5C29" w:rsidRDefault="004E5C29" w:rsidP="00347B25">
          <w:pPr>
            <w:rPr>
              <w:sz w:val="16"/>
            </w:rPr>
          </w:pPr>
          <w:r>
            <w:rPr>
              <w:sz w:val="16"/>
            </w:rPr>
            <w:t>DIČ:    2020919131</w:t>
          </w:r>
        </w:p>
      </w:tc>
      <w:tc>
        <w:tcPr>
          <w:tcW w:w="2552" w:type="dxa"/>
        </w:tcPr>
        <w:p w:rsidR="004E5C29" w:rsidRDefault="0011177D">
          <w:pPr>
            <w:rPr>
              <w:sz w:val="16"/>
            </w:rPr>
          </w:pPr>
          <w:hyperlink r:id="rId2" w:history="1">
            <w:r w:rsidR="00162E16" w:rsidRPr="000870CA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162E16">
            <w:rPr>
              <w:sz w:val="16"/>
              <w:szCs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Pr="00DF33F8" w:rsidRDefault="00DF33F8">
          <w:pPr>
            <w:rPr>
              <w:sz w:val="16"/>
              <w:szCs w:val="16"/>
            </w:rPr>
          </w:pPr>
          <w:r w:rsidRPr="00DF33F8">
            <w:rPr>
              <w:sz w:val="16"/>
              <w:szCs w:val="16"/>
            </w:rPr>
            <w:t xml:space="preserve">IBAN: </w:t>
          </w:r>
          <w:r w:rsidRPr="00DF33F8">
            <w:rPr>
              <w:rFonts w:cs="Arial"/>
              <w:sz w:val="16"/>
              <w:szCs w:val="16"/>
            </w:rPr>
            <w:t>SK37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0200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="00E27246">
            <w:rPr>
              <w:rFonts w:cs="Arial"/>
              <w:sz w:val="16"/>
              <w:szCs w:val="16"/>
            </w:rPr>
            <w:t>0</w:t>
          </w:r>
          <w:r w:rsidRPr="00DF33F8">
            <w:rPr>
              <w:rFonts w:cs="Arial"/>
              <w:sz w:val="16"/>
              <w:szCs w:val="16"/>
            </w:rPr>
            <w:t>302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4032</w:t>
          </w:r>
        </w:p>
      </w:tc>
      <w:tc>
        <w:tcPr>
          <w:tcW w:w="2551" w:type="dxa"/>
        </w:tcPr>
        <w:p w:rsidR="004E5C29" w:rsidRPr="005D2C42" w:rsidRDefault="005D2C42">
          <w:pPr>
            <w:rPr>
              <w:sz w:val="16"/>
              <w:szCs w:val="16"/>
            </w:rPr>
          </w:pPr>
          <w:r w:rsidRPr="005D2C42">
            <w:rPr>
              <w:rFonts w:cs="Arial"/>
              <w:sz w:val="16"/>
              <w:szCs w:val="16"/>
            </w:rPr>
            <w:t xml:space="preserve">BIC: </w:t>
          </w:r>
          <w:r>
            <w:rPr>
              <w:rFonts w:cs="Arial"/>
              <w:sz w:val="16"/>
              <w:szCs w:val="16"/>
            </w:rPr>
            <w:t xml:space="preserve">   </w:t>
          </w:r>
          <w:r w:rsidRPr="005D2C42">
            <w:rPr>
              <w:rFonts w:cs="Arial"/>
              <w:sz w:val="16"/>
              <w:szCs w:val="16"/>
            </w:rPr>
            <w:t>SUBASKBX</w:t>
          </w:r>
        </w:p>
      </w:tc>
      <w:tc>
        <w:tcPr>
          <w:tcW w:w="2552" w:type="dxa"/>
        </w:tcPr>
        <w:p w:rsidR="004E5C29" w:rsidRDefault="004E5C29">
          <w:pPr>
            <w:rPr>
              <w:sz w:val="16"/>
            </w:rPr>
          </w:pPr>
        </w:p>
      </w:tc>
    </w:tr>
  </w:tbl>
  <w:p w:rsidR="006F5553" w:rsidRDefault="006F55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DA" w:rsidRDefault="000178DA">
      <w:r>
        <w:separator/>
      </w:r>
    </w:p>
  </w:footnote>
  <w:footnote w:type="continuationSeparator" w:id="0">
    <w:p w:rsidR="000178DA" w:rsidRDefault="0001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F5553" w:rsidRDefault="006F55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177D">
      <w:rPr>
        <w:rStyle w:val="slostrany"/>
        <w:noProof/>
      </w:rPr>
      <w:t>2</w:t>
    </w:r>
    <w:r>
      <w:rPr>
        <w:rStyle w:val="slostrany"/>
      </w:rPr>
      <w:fldChar w:fldCharType="end"/>
    </w:r>
  </w:p>
  <w:p w:rsidR="006F5553" w:rsidRDefault="006F5553">
    <w:pPr>
      <w:pStyle w:val="Hlavika"/>
      <w:jc w:val="center"/>
    </w:pPr>
    <w:r>
      <w:t>-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11177D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.75pt;margin-top:1.5pt;width:52.5pt;height:55.65pt;z-index:251658752">
          <v:imagedata r:id="rId1" o:title="ZNAKword"/>
        </v:shape>
      </w:pict>
    </w:r>
    <w:r w:rsidR="006F5553">
      <w:rPr>
        <w:sz w:val="16"/>
        <w:szCs w:val="16"/>
      </w:rPr>
      <w:t xml:space="preserve">          </w:t>
    </w:r>
  </w:p>
  <w:p w:rsidR="006F5553" w:rsidRDefault="006F5553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-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Lamač</w:t>
    </w:r>
  </w:p>
  <w:p w:rsidR="006F5553" w:rsidRDefault="006F5553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6F5553" w:rsidRDefault="006F5553"/>
  <w:p w:rsidR="006F5553" w:rsidRDefault="0011177D">
    <w:r>
      <w:rPr>
        <w:noProof/>
        <w:lang w:eastAsia="sk-SK"/>
      </w:rPr>
      <w:pict>
        <v:line id="_x0000_s2049" style="position:absolute;z-index:251656704" from="-1.15pt,3.8pt" to="454.85pt,3.8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DA"/>
    <w:rsid w:val="000178DA"/>
    <w:rsid w:val="00017920"/>
    <w:rsid w:val="000D05C0"/>
    <w:rsid w:val="0010091E"/>
    <w:rsid w:val="0010268A"/>
    <w:rsid w:val="0011177D"/>
    <w:rsid w:val="00162E16"/>
    <w:rsid w:val="00211E12"/>
    <w:rsid w:val="002452B0"/>
    <w:rsid w:val="002D17F7"/>
    <w:rsid w:val="002D6A26"/>
    <w:rsid w:val="002F4A73"/>
    <w:rsid w:val="003043A6"/>
    <w:rsid w:val="00347B25"/>
    <w:rsid w:val="0036588E"/>
    <w:rsid w:val="003D511B"/>
    <w:rsid w:val="003E4049"/>
    <w:rsid w:val="003F0C84"/>
    <w:rsid w:val="00442C60"/>
    <w:rsid w:val="004446B2"/>
    <w:rsid w:val="004677F6"/>
    <w:rsid w:val="004E4E6A"/>
    <w:rsid w:val="004E5C29"/>
    <w:rsid w:val="0052277A"/>
    <w:rsid w:val="0054118D"/>
    <w:rsid w:val="005D2C42"/>
    <w:rsid w:val="005E7EE3"/>
    <w:rsid w:val="006539A4"/>
    <w:rsid w:val="0066156D"/>
    <w:rsid w:val="0067160C"/>
    <w:rsid w:val="00675AF1"/>
    <w:rsid w:val="00681F03"/>
    <w:rsid w:val="006B18FE"/>
    <w:rsid w:val="006D280F"/>
    <w:rsid w:val="006F40F9"/>
    <w:rsid w:val="006F5553"/>
    <w:rsid w:val="00746063"/>
    <w:rsid w:val="00756082"/>
    <w:rsid w:val="00837F05"/>
    <w:rsid w:val="008B2510"/>
    <w:rsid w:val="008D065E"/>
    <w:rsid w:val="0091715D"/>
    <w:rsid w:val="0099254A"/>
    <w:rsid w:val="009D39DC"/>
    <w:rsid w:val="009E6B5B"/>
    <w:rsid w:val="00A30305"/>
    <w:rsid w:val="00AC70D8"/>
    <w:rsid w:val="00AE464C"/>
    <w:rsid w:val="00B23CCC"/>
    <w:rsid w:val="00C03A24"/>
    <w:rsid w:val="00C5623E"/>
    <w:rsid w:val="00C82434"/>
    <w:rsid w:val="00D32881"/>
    <w:rsid w:val="00D45935"/>
    <w:rsid w:val="00DF22B4"/>
    <w:rsid w:val="00DF33F8"/>
    <w:rsid w:val="00E03D3C"/>
    <w:rsid w:val="00E27246"/>
    <w:rsid w:val="00E97EBE"/>
    <w:rsid w:val="00EA15FC"/>
    <w:rsid w:val="00ED7BF8"/>
    <w:rsid w:val="00EE3602"/>
    <w:rsid w:val="00EE4BD4"/>
    <w:rsid w:val="00F41D78"/>
    <w:rsid w:val="00F909A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021675-125C-4795-8F10-2C1FB68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53"/>
    <w:rPr>
      <w:rFonts w:ascii="Arial" w:hAnsi="Arial"/>
      <w:lang w:eastAsia="cs-CZ"/>
    </w:rPr>
  </w:style>
  <w:style w:type="paragraph" w:styleId="Nadpis2">
    <w:name w:val="heading 2"/>
    <w:basedOn w:val="Normlny"/>
    <w:next w:val="Normlny"/>
    <w:qFormat/>
    <w:rsid w:val="006F5553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F5553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55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55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553"/>
  </w:style>
  <w:style w:type="character" w:styleId="Hypertextovprepojenie">
    <w:name w:val="Hyperlink"/>
    <w:rsid w:val="00B23CCC"/>
    <w:rPr>
      <w:color w:val="0000FF"/>
      <w:u w:val="single"/>
    </w:rPr>
  </w:style>
  <w:style w:type="paragraph" w:styleId="Textkomentra">
    <w:name w:val="annotation text"/>
    <w:basedOn w:val="Normlny"/>
    <w:semiHidden/>
    <w:rsid w:val="00B23CCC"/>
  </w:style>
  <w:style w:type="paragraph" w:styleId="Zkladntext2">
    <w:name w:val="Body Text 2"/>
    <w:basedOn w:val="Normlny"/>
    <w:rsid w:val="00B23CCC"/>
    <w:pPr>
      <w:spacing w:line="360" w:lineRule="auto"/>
    </w:pPr>
    <w:rPr>
      <w:b/>
    </w:rPr>
  </w:style>
  <w:style w:type="character" w:customStyle="1" w:styleId="EmailStyle21">
    <w:name w:val="EmailStyle21"/>
    <w:semiHidden/>
    <w:rsid w:val="00DF33F8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uiPriority w:val="39"/>
    <w:rsid w:val="003D511B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polas@lamac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%20M&#268;%20Ba&#328;ack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MČ Baňacký.dotx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Marek Polas</dc:creator>
  <cp:keywords/>
  <dc:description/>
  <cp:lastModifiedBy>Marek Polas</cp:lastModifiedBy>
  <cp:revision>13</cp:revision>
  <cp:lastPrinted>2016-09-05T13:37:00Z</cp:lastPrinted>
  <dcterms:created xsi:type="dcterms:W3CDTF">2021-02-18T14:35:00Z</dcterms:created>
  <dcterms:modified xsi:type="dcterms:W3CDTF">2021-06-18T11:43:00Z</dcterms:modified>
</cp:coreProperties>
</file>